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18" w:rsidRPr="005E3EDD" w:rsidRDefault="00761418" w:rsidP="002404E0">
      <w:pPr>
        <w:rPr>
          <w:lang w:val="it-IT"/>
        </w:rPr>
      </w:pPr>
      <w:r w:rsidRPr="005E3EDD">
        <w:rPr>
          <w:lang w:val="it-IT"/>
        </w:rPr>
        <w:t>ROMÂNIA</w:t>
      </w:r>
    </w:p>
    <w:p w:rsidR="00761418" w:rsidRPr="005E3EDD" w:rsidRDefault="00761418" w:rsidP="002404E0">
      <w:pPr>
        <w:rPr>
          <w:lang w:val="it-IT"/>
        </w:rPr>
      </w:pPr>
      <w:r w:rsidRPr="005E3EDD">
        <w:rPr>
          <w:lang w:val="it-IT"/>
        </w:rPr>
        <w:t>JUDE</w:t>
      </w:r>
      <w:r w:rsidRPr="005E3EDD">
        <w:rPr>
          <w:rFonts w:ascii="Tahoma" w:hAnsi="Tahoma" w:cs="Tahoma"/>
          <w:lang w:val="it-IT"/>
        </w:rPr>
        <w:t>Ț</w:t>
      </w:r>
      <w:r w:rsidRPr="005E3EDD">
        <w:rPr>
          <w:lang w:val="it-IT"/>
        </w:rPr>
        <w:t>UL HUNEDOARA</w:t>
      </w:r>
    </w:p>
    <w:p w:rsidR="00761418" w:rsidRPr="005E3EDD" w:rsidRDefault="00761418" w:rsidP="002404E0">
      <w:pPr>
        <w:rPr>
          <w:lang w:val="it-IT"/>
        </w:rPr>
      </w:pPr>
      <w:r w:rsidRPr="005E3EDD">
        <w:rPr>
          <w:lang w:val="it-IT"/>
        </w:rPr>
        <w:t>CONSILIUL LOCAL AL MUNICIPIULUI  PETRO</w:t>
      </w:r>
      <w:r w:rsidRPr="005E3EDD">
        <w:rPr>
          <w:rFonts w:ascii="Tahoma" w:hAnsi="Tahoma" w:cs="Tahoma"/>
          <w:lang w:val="it-IT"/>
        </w:rPr>
        <w:t>Ș</w:t>
      </w:r>
      <w:r w:rsidRPr="005E3EDD">
        <w:rPr>
          <w:lang w:val="it-IT"/>
        </w:rPr>
        <w:t xml:space="preserve">ANI           </w:t>
      </w:r>
      <w:r>
        <w:rPr>
          <w:lang w:val="it-IT"/>
        </w:rPr>
        <w:t xml:space="preserve">         </w:t>
      </w:r>
      <w:r w:rsidRPr="005E3EDD">
        <w:rPr>
          <w:lang w:val="it-IT"/>
        </w:rPr>
        <w:t xml:space="preserve">  </w:t>
      </w:r>
    </w:p>
    <w:p w:rsidR="00761418" w:rsidRPr="005E3EDD" w:rsidRDefault="00761418" w:rsidP="002404E0">
      <w:pPr>
        <w:rPr>
          <w:lang w:val="it-IT"/>
        </w:rPr>
      </w:pPr>
    </w:p>
    <w:tbl>
      <w:tblPr>
        <w:tblW w:w="5167" w:type="pct"/>
        <w:tblInd w:w="-3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0"/>
        <w:gridCol w:w="9010"/>
      </w:tblGrid>
      <w:tr w:rsidR="00761418" w:rsidRPr="00436F05" w:rsidTr="00436F05">
        <w:trPr>
          <w:trHeight w:val="1378"/>
        </w:trPr>
        <w:tc>
          <w:tcPr>
            <w:tcW w:w="774" w:type="pct"/>
            <w:tcBorders>
              <w:top w:val="threeDEngrave" w:sz="12" w:space="0" w:color="FFFFFF"/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2" o:spid="_x0000_s1026" type="#_x0000_t75" alt="stemaPMP" style="position:absolute;left:0;text-align:left;margin-left:8.3pt;margin-top:-57.65pt;width:42pt;height:63pt;z-index:251658240;visibility:visible">
                  <v:imagedata r:id="rId4" o:title=""/>
                  <w10:wrap type="topAndBottom"/>
                </v:shape>
              </w:pict>
            </w:r>
          </w:p>
        </w:tc>
        <w:tc>
          <w:tcPr>
            <w:tcW w:w="4226" w:type="pct"/>
            <w:tcBorders>
              <w:top w:val="threeDEngrave" w:sz="12" w:space="0" w:color="FFFFFF"/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b/>
                <w:bCs/>
                <w:lang w:val="it-IT"/>
              </w:rPr>
            </w:pPr>
            <w:r w:rsidRPr="005E3EDD">
              <w:rPr>
                <w:lang w:val="it-IT"/>
              </w:rPr>
              <w:t xml:space="preserve">       </w:t>
            </w:r>
            <w:r w:rsidRPr="005E3EDD">
              <w:rPr>
                <w:b/>
                <w:bCs/>
                <w:lang w:val="it-IT"/>
              </w:rPr>
              <w:t xml:space="preserve">CONSILIUL LOCAL AL                                        </w:t>
            </w:r>
            <w:r>
              <w:rPr>
                <w:b/>
                <w:bCs/>
                <w:lang w:val="it-IT"/>
              </w:rPr>
              <w:t>D</w:t>
            </w:r>
            <w:r w:rsidRPr="005E3EDD">
              <w:rPr>
                <w:b/>
                <w:bCs/>
                <w:lang w:val="it-IT"/>
              </w:rPr>
              <w:t>.A.S. PETRO</w:t>
            </w:r>
            <w:r w:rsidRPr="005E3EDD">
              <w:rPr>
                <w:rFonts w:ascii="Tahoma" w:hAnsi="Tahoma" w:cs="Tahoma"/>
                <w:b/>
                <w:bCs/>
                <w:lang w:val="it-IT"/>
              </w:rPr>
              <w:t>Ș</w:t>
            </w:r>
            <w:r w:rsidRPr="005E3EDD">
              <w:rPr>
                <w:b/>
                <w:bCs/>
                <w:lang w:val="it-IT"/>
              </w:rPr>
              <w:t xml:space="preserve">ANI </w:t>
            </w:r>
          </w:p>
          <w:p w:rsidR="00761418" w:rsidRPr="00436F05" w:rsidRDefault="00761418" w:rsidP="00EB13D7">
            <w:pPr>
              <w:rPr>
                <w:lang w:val="fr-FR"/>
              </w:rPr>
            </w:pPr>
            <w:r w:rsidRPr="005E3EDD">
              <w:rPr>
                <w:b/>
                <w:bCs/>
                <w:lang w:val="it-IT"/>
              </w:rPr>
              <w:t xml:space="preserve">    </w:t>
            </w:r>
            <w:r w:rsidRPr="00436F05">
              <w:rPr>
                <w:b/>
                <w:bCs/>
                <w:lang w:val="fr-FR"/>
              </w:rPr>
              <w:t>MUNICIPIULUI PETRO</w:t>
            </w:r>
            <w:r w:rsidRPr="00436F05">
              <w:rPr>
                <w:rFonts w:ascii="Tahoma" w:hAnsi="Tahoma" w:cs="Tahoma"/>
                <w:b/>
                <w:bCs/>
                <w:lang w:val="fr-FR"/>
              </w:rPr>
              <w:t>Ș</w:t>
            </w:r>
            <w:r w:rsidRPr="00436F05">
              <w:rPr>
                <w:b/>
                <w:bCs/>
                <w:lang w:val="fr-FR"/>
              </w:rPr>
              <w:t>ANI                             NR……………./…………</w:t>
            </w:r>
            <w:r>
              <w:rPr>
                <w:b/>
                <w:bCs/>
                <w:lang w:val="fr-FR"/>
              </w:rPr>
              <w:t>….</w:t>
            </w:r>
          </w:p>
        </w:tc>
      </w:tr>
    </w:tbl>
    <w:p w:rsidR="00761418" w:rsidRPr="00436F05" w:rsidRDefault="00761418" w:rsidP="002404E0">
      <w:pPr>
        <w:rPr>
          <w:vanish/>
          <w:lang w:val="fr-FR"/>
        </w:rPr>
      </w:pPr>
    </w:p>
    <w:tbl>
      <w:tblPr>
        <w:tblW w:w="5346" w:type="pct"/>
        <w:tblCellSpacing w:w="15" w:type="dxa"/>
        <w:tblInd w:w="-3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1"/>
        <w:gridCol w:w="7310"/>
      </w:tblGrid>
      <w:tr w:rsidR="00761418" w:rsidRPr="005E3EDD" w:rsidTr="00436F05">
        <w:trPr>
          <w:tblCellSpacing w:w="15" w:type="dxa"/>
        </w:trPr>
        <w:tc>
          <w:tcPr>
            <w:tcW w:w="1689" w:type="pct"/>
          </w:tcPr>
          <w:p w:rsidR="00761418" w:rsidRPr="00436F05" w:rsidRDefault="00761418" w:rsidP="00EB13D7">
            <w:pPr>
              <w:rPr>
                <w:lang w:val="fr-FR"/>
              </w:rPr>
            </w:pPr>
          </w:p>
          <w:p w:rsidR="00761418" w:rsidRPr="005E3EDD" w:rsidRDefault="00761418" w:rsidP="00EB13D7">
            <w:pPr>
              <w:rPr>
                <w:lang w:val="it-IT"/>
              </w:rPr>
            </w:pPr>
            <w:r w:rsidRPr="00436F05">
              <w:rPr>
                <w:b/>
                <w:bCs/>
                <w:lang w:val="it-IT"/>
              </w:rPr>
              <w:t xml:space="preserve">      </w:t>
            </w:r>
            <w:r w:rsidRPr="005E3EDD">
              <w:rPr>
                <w:b/>
                <w:bCs/>
                <w:u w:val="single"/>
                <w:lang w:val="it-IT"/>
              </w:rPr>
              <w:t>CERTIFICARE PRIMAR </w:t>
            </w:r>
            <w:r w:rsidRPr="005E3EDD">
              <w:rPr>
                <w:b/>
                <w:bCs/>
                <w:lang w:val="it-IT"/>
              </w:rPr>
              <w:br/>
              <w:t xml:space="preserve"> FLORIN TIBERIU </w:t>
            </w:r>
            <w:r>
              <w:rPr>
                <w:b/>
                <w:bCs/>
                <w:lang w:val="it-IT"/>
              </w:rPr>
              <w:t>I</w:t>
            </w:r>
            <w:r w:rsidRPr="005E3EDD">
              <w:rPr>
                <w:b/>
                <w:bCs/>
                <w:lang w:val="it-IT"/>
              </w:rPr>
              <w:t>ACOB</w:t>
            </w:r>
            <w:r>
              <w:rPr>
                <w:b/>
                <w:bCs/>
                <w:lang w:val="it-IT"/>
              </w:rPr>
              <w:t xml:space="preserve"> </w:t>
            </w:r>
            <w:r w:rsidRPr="005E3EDD">
              <w:rPr>
                <w:b/>
                <w:bCs/>
                <w:lang w:val="it-IT"/>
              </w:rPr>
              <w:t>RIDZI</w:t>
            </w:r>
          </w:p>
        </w:tc>
        <w:tc>
          <w:tcPr>
            <w:tcW w:w="0" w:type="auto"/>
            <w:vMerge w:val="restart"/>
            <w:vAlign w:val="center"/>
          </w:tcPr>
          <w:p w:rsidR="00761418" w:rsidRDefault="00761418" w:rsidP="00436F05">
            <w:pPr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</w:pPr>
          </w:p>
          <w:p w:rsidR="00761418" w:rsidRDefault="00761418" w:rsidP="00436F05">
            <w:pPr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</w:pPr>
          </w:p>
          <w:p w:rsidR="00761418" w:rsidRDefault="00761418" w:rsidP="00436F05">
            <w:pPr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</w:pPr>
          </w:p>
          <w:p w:rsidR="00761418" w:rsidRDefault="00761418" w:rsidP="00436F05">
            <w:pPr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</w:pPr>
          </w:p>
          <w:p w:rsidR="00761418" w:rsidRDefault="00761418" w:rsidP="00436F05">
            <w:pPr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</w:pPr>
            <w:r w:rsidRPr="005E3EDD"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  <w:t>CERERE si  DECLARATIE PE PROPRIE RASPUNDERE</w:t>
            </w:r>
            <w:r w:rsidRPr="005E3EDD">
              <w:rPr>
                <w:rFonts w:ascii="Monotype Corsiva" w:hAnsi="Monotype Corsiva" w:cs="Monotype Corsiva"/>
                <w:b/>
                <w:bCs/>
                <w:sz w:val="27"/>
                <w:szCs w:val="27"/>
                <w:lang w:val="it-IT"/>
              </w:rPr>
              <w:br/>
            </w:r>
            <w:r>
              <w:rPr>
                <w:rFonts w:ascii="Monotype Corsiva" w:hAnsi="Monotype Corsiva" w:cs="Monotype Corsiva"/>
                <w:b/>
                <w:bCs/>
                <w:sz w:val="27"/>
                <w:szCs w:val="27"/>
                <w:lang w:val="it-IT"/>
              </w:rPr>
              <w:t xml:space="preserve">      </w:t>
            </w:r>
            <w:r w:rsidRPr="005E3EDD"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  <w:t>pentru  acordarea  unor beneficii de asistenta sociala</w:t>
            </w:r>
            <w:r>
              <w:rPr>
                <w:rStyle w:val="Strong"/>
                <w:rFonts w:ascii="Monotype Corsiva" w:hAnsi="Monotype Corsiva" w:cs="Monotype Corsiva"/>
                <w:sz w:val="27"/>
                <w:szCs w:val="27"/>
                <w:lang w:val="it-IT"/>
              </w:rPr>
              <w:t>::</w:t>
            </w:r>
          </w:p>
          <w:p w:rsidR="00761418" w:rsidRPr="0020059F" w:rsidRDefault="00761418" w:rsidP="0020059F">
            <w:pPr>
              <w:rPr>
                <w:rStyle w:val="Strong"/>
                <w:rFonts w:ascii="Monotype Corsiva" w:hAnsi="Monotype Corsiva" w:cs="Monotype Corsiva"/>
                <w:sz w:val="27"/>
                <w:szCs w:val="27"/>
                <w:lang w:val="fr-FR"/>
              </w:rPr>
            </w:pPr>
            <w:r>
              <w:rPr>
                <w:rStyle w:val="Strong"/>
                <w:rFonts w:ascii="Monotype Corsiva" w:hAnsi="Monotype Corsiva" w:cs="Monotype Corsiva"/>
                <w:sz w:val="27"/>
                <w:szCs w:val="27"/>
                <w:lang w:val="fr-FR"/>
              </w:rPr>
              <w:t xml:space="preserve">           </w:t>
            </w:r>
            <w:r w:rsidRPr="0020059F">
              <w:rPr>
                <w:rStyle w:val="Strong"/>
                <w:rFonts w:ascii="Monotype Corsiva" w:hAnsi="Monotype Corsiva" w:cs="Monotype Corsiva"/>
                <w:sz w:val="27"/>
                <w:szCs w:val="27"/>
                <w:lang w:val="fr-FR"/>
              </w:rPr>
              <w:t>HRANĂ CALDĂ LA CANTINA SOCIALĂ</w:t>
            </w:r>
          </w:p>
          <w:p w:rsidR="00761418" w:rsidRDefault="00761418" w:rsidP="00EB13D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</w:t>
            </w:r>
          </w:p>
          <w:p w:rsidR="00761418" w:rsidRDefault="00761418" w:rsidP="00EB13D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PRELUAT,</w:t>
            </w:r>
          </w:p>
          <w:p w:rsidR="00761418" w:rsidRDefault="00761418" w:rsidP="00EB13D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              INSPECTOR</w:t>
            </w:r>
          </w:p>
          <w:p w:rsidR="00761418" w:rsidRDefault="00761418" w:rsidP="00EB13D7">
            <w:pPr>
              <w:jc w:val="center"/>
              <w:rPr>
                <w:lang w:val="it-IT"/>
              </w:rPr>
            </w:pPr>
          </w:p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</w:tc>
      </w:tr>
      <w:tr w:rsidR="00761418" w:rsidTr="00436F05">
        <w:trPr>
          <w:tblCellSpacing w:w="15" w:type="dxa"/>
        </w:trPr>
        <w:tc>
          <w:tcPr>
            <w:tcW w:w="1689" w:type="pct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lang w:val="it-IT"/>
              </w:rPr>
              <w:br/>
              <w:t xml:space="preserve">    </w:t>
            </w:r>
          </w:p>
          <w:p w:rsidR="00761418" w:rsidRDefault="00761418" w:rsidP="00EB13D7">
            <w:pPr>
              <w:rPr>
                <w:rStyle w:val="Strong"/>
                <w:i/>
                <w:iCs/>
              </w:rPr>
            </w:pPr>
          </w:p>
          <w:p w:rsidR="00761418" w:rsidRDefault="00761418" w:rsidP="00EB13D7">
            <w:pPr>
              <w:rPr>
                <w:rStyle w:val="Strong"/>
                <w:i/>
                <w:iCs/>
              </w:rPr>
            </w:pPr>
          </w:p>
          <w:p w:rsidR="00761418" w:rsidRDefault="00761418" w:rsidP="00EB13D7">
            <w:pPr>
              <w:rPr>
                <w:rStyle w:val="Strong"/>
                <w:i/>
                <w:iCs/>
              </w:rPr>
            </w:pPr>
          </w:p>
          <w:p w:rsidR="00761418" w:rsidRDefault="00761418" w:rsidP="00EB13D7">
            <w:pPr>
              <w:rPr>
                <w:rStyle w:val="Strong"/>
                <w:i/>
                <w:iCs/>
              </w:rPr>
            </w:pPr>
          </w:p>
          <w:p w:rsidR="00761418" w:rsidRDefault="00761418" w:rsidP="00EB13D7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 xml:space="preserve">   </w:t>
            </w:r>
          </w:p>
          <w:p w:rsidR="00761418" w:rsidRDefault="00761418" w:rsidP="00EB13D7">
            <w:r>
              <w:rPr>
                <w:rStyle w:val="Strong"/>
                <w:i/>
                <w:iCs/>
              </w:rPr>
              <w:t xml:space="preserve"> Subsemnata (ul),</w:t>
            </w:r>
          </w:p>
        </w:tc>
        <w:tc>
          <w:tcPr>
            <w:tcW w:w="0" w:type="auto"/>
            <w:vMerge/>
            <w:vAlign w:val="center"/>
          </w:tcPr>
          <w:p w:rsidR="00761418" w:rsidRDefault="00761418" w:rsidP="00EB13D7"/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3"/>
        <w:gridCol w:w="2063"/>
        <w:gridCol w:w="6189"/>
      </w:tblGrid>
      <w:tr w:rsidR="00761418" w:rsidRPr="00436F05">
        <w:tc>
          <w:tcPr>
            <w:tcW w:w="0" w:type="auto"/>
            <w:gridSpan w:val="3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A1. DATE PERSONALE ALE SOLICITANTULUI </w:t>
            </w:r>
          </w:p>
        </w:tc>
      </w:tr>
      <w:tr w:rsidR="00761418">
        <w:tc>
          <w:tcPr>
            <w:tcW w:w="5000" w:type="pct"/>
            <w:gridSpan w:val="3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Nume</w:t>
            </w:r>
            <w:r>
              <w:rPr>
                <w:u w:val="single"/>
              </w:rPr>
              <w:t> </w:t>
            </w:r>
            <w:r>
              <w:t>_|_|_|_|_|_|_|_|_|_|_|_|_|_|_|_|_|_|_|_|_|_|_|_|_|_|_|_|_|_|_|_|_|_|_|_|_|_|_|</w:t>
            </w:r>
          </w:p>
        </w:tc>
      </w:tr>
      <w:tr w:rsidR="00761418">
        <w:tc>
          <w:tcPr>
            <w:tcW w:w="5000" w:type="pct"/>
            <w:gridSpan w:val="3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Prenume</w:t>
            </w:r>
            <w:r>
              <w:rPr>
                <w:u w:val="single"/>
              </w:rPr>
              <w:t> </w:t>
            </w:r>
            <w:r>
              <w:t>_|_|_|_|_|_|_|_|_|_|_|_|_|_|_|_|_|_|_|_|_|_|_|_|_|_|_|_|_|_|_|_|_|_|_|_|_|_|_|</w:t>
            </w:r>
          </w:p>
        </w:tc>
      </w:tr>
      <w:tr w:rsidR="00761418">
        <w:tc>
          <w:tcPr>
            <w:tcW w:w="1000" w:type="pct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Cetatenie</w:t>
            </w:r>
            <w:r>
              <w:t xml:space="preserve">: </w:t>
            </w:r>
          </w:p>
        </w:tc>
        <w:tc>
          <w:tcPr>
            <w:tcW w:w="1000" w:type="pct"/>
            <w:vAlign w:val="center"/>
          </w:tcPr>
          <w:p w:rsidR="00761418" w:rsidRDefault="00761418" w:rsidP="00EB13D7">
            <w:pPr>
              <w:jc w:val="center"/>
            </w:pPr>
            <w:r>
              <w:t>|</w:t>
            </w:r>
            <w:r>
              <w:rPr>
                <w:u w:val="single"/>
              </w:rPr>
              <w:t>_</w:t>
            </w:r>
            <w:r>
              <w:t xml:space="preserve">| Romana sau     </w:t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pPr>
              <w:jc w:val="center"/>
            </w:pPr>
            <w:r>
              <w:t>|_| tara ..........................</w:t>
            </w:r>
          </w:p>
        </w:tc>
      </w:tr>
      <w:tr w:rsidR="00761418">
        <w:tc>
          <w:tcPr>
            <w:tcW w:w="5000" w:type="pct"/>
            <w:gridSpan w:val="3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CNP </w:t>
            </w:r>
            <w:r>
              <w:t xml:space="preserve">: </w:t>
            </w:r>
            <w:r>
              <w:rPr>
                <w:u w:val="single"/>
              </w:rPr>
              <w:t> </w:t>
            </w:r>
            <w:r>
              <w:t xml:space="preserve">_|_|_|_|_|_|_|_|_|_|_|_|_|_|_|_|_|_|_|_| </w:t>
            </w:r>
            <w:r>
              <w:rPr>
                <w:rStyle w:val="Strong"/>
              </w:rPr>
              <w:t>Act de identitate</w:t>
            </w:r>
            <w:r>
              <w:t xml:space="preserve"> * : _|_|_|_| </w:t>
            </w:r>
            <w:r>
              <w:rPr>
                <w:rStyle w:val="Strong"/>
              </w:rPr>
              <w:t>Seria</w:t>
            </w:r>
            <w:r>
              <w:t xml:space="preserve"> : _|_|_|_| </w:t>
            </w:r>
            <w:r>
              <w:rPr>
                <w:rStyle w:val="Strong"/>
              </w:rPr>
              <w:t>Nr</w:t>
            </w:r>
            <w:r>
              <w:t xml:space="preserve"> : _|_|_|_|_|_|_|_| </w:t>
            </w:r>
          </w:p>
        </w:tc>
      </w:tr>
      <w:tr w:rsidR="00761418">
        <w:tc>
          <w:tcPr>
            <w:tcW w:w="0" w:type="auto"/>
            <w:gridSpan w:val="3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Eliberat de </w:t>
            </w:r>
            <w:r>
              <w:t xml:space="preserve">: _|_|_|_|_|_|_|_|_|_|_|_|_| </w:t>
            </w:r>
            <w:r>
              <w:rPr>
                <w:rStyle w:val="Strong"/>
              </w:rPr>
              <w:t>la data de</w:t>
            </w:r>
            <w:r>
              <w:t xml:space="preserve"> : _|_|_|_|_|_|_|_| 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8"/>
        <w:gridCol w:w="2579"/>
        <w:gridCol w:w="2579"/>
        <w:gridCol w:w="2579"/>
      </w:tblGrid>
      <w:tr w:rsidR="00761418">
        <w:tc>
          <w:tcPr>
            <w:tcW w:w="2500" w:type="pct"/>
            <w:gridSpan w:val="2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(*) Pentru cetatenii romani</w:t>
            </w:r>
          </w:p>
        </w:tc>
        <w:tc>
          <w:tcPr>
            <w:tcW w:w="0" w:type="auto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Pentru cetatenii straini sau apatrizi</w:t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DI - document de identitate</w:t>
            </w:r>
          </w:p>
        </w:tc>
      </w:tr>
      <w:tr w:rsidR="00761418">
        <w:tc>
          <w:tcPr>
            <w:tcW w:w="1250" w:type="pct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BI - buletin de identitate</w:t>
            </w:r>
          </w:p>
        </w:tc>
        <w:tc>
          <w:tcPr>
            <w:tcW w:w="1250" w:type="pct"/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P - pasaport</w:t>
            </w:r>
          </w:p>
        </w:tc>
        <w:tc>
          <w:tcPr>
            <w:tcW w:w="1250" w:type="pct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PST - permis de sedere temporara</w:t>
            </w:r>
          </w:p>
        </w:tc>
        <w:tc>
          <w:tcPr>
            <w:tcW w:w="1250" w:type="pct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CR - carte de rezidenta</w:t>
            </w:r>
          </w:p>
        </w:tc>
      </w:tr>
      <w:tr w:rsidR="00761418" w:rsidRPr="00436F05">
        <w:tc>
          <w:tcPr>
            <w:tcW w:w="1250" w:type="pct"/>
            <w:tcBorders>
              <w:left w:val="threeDEngrave" w:sz="12" w:space="0" w:color="FFFFFF"/>
              <w:bottom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CI - carte de identitate</w:t>
            </w:r>
          </w:p>
        </w:tc>
        <w:tc>
          <w:tcPr>
            <w:tcW w:w="1250" w:type="pct"/>
            <w:tcBorders>
              <w:bottom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CIP - carte de identitate provizorie</w:t>
            </w:r>
          </w:p>
        </w:tc>
        <w:tc>
          <w:tcPr>
            <w:tcW w:w="1250" w:type="pct"/>
            <w:tcBorders>
              <w:bottom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PSP - permis de sedere permanenta</w:t>
            </w:r>
          </w:p>
        </w:tc>
        <w:tc>
          <w:tcPr>
            <w:tcW w:w="1250" w:type="pct"/>
            <w:tcBorders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CRP - carte de rezidenta permanenta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436F05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A2. ADRESA DIN DOCUMENTUL DE IDENTITATE AL SOLICITANTULUI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Strada</w:t>
            </w:r>
            <w:r>
              <w:t xml:space="preserve"> _|_|_|_|_|_|_|_|_|_|_|_|_|_|_|_|_|_|_|_|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Nr</w:t>
            </w:r>
            <w:r>
              <w:t xml:space="preserve"> _|_|_|_| </w:t>
            </w:r>
            <w:r>
              <w:rPr>
                <w:rStyle w:val="Strong"/>
              </w:rPr>
              <w:t>Bloc</w:t>
            </w:r>
            <w:r>
              <w:t xml:space="preserve"> _|_|_|_| </w:t>
            </w:r>
            <w:r>
              <w:rPr>
                <w:rStyle w:val="Strong"/>
              </w:rPr>
              <w:t>Scara</w:t>
            </w:r>
            <w:r>
              <w:t xml:space="preserve"> _|_|_|_| </w:t>
            </w:r>
            <w:r>
              <w:rPr>
                <w:rStyle w:val="Strong"/>
              </w:rPr>
              <w:t>Etaj</w:t>
            </w:r>
            <w:r>
              <w:t xml:space="preserve"> _|_|_|_| </w:t>
            </w:r>
            <w:r>
              <w:rPr>
                <w:rStyle w:val="Strong"/>
              </w:rPr>
              <w:t>Ap</w:t>
            </w:r>
            <w:r>
              <w:t xml:space="preserve">. _|_|_|_| </w:t>
            </w:r>
            <w:r>
              <w:rPr>
                <w:rStyle w:val="Strong"/>
              </w:rPr>
              <w:t>Sector</w:t>
            </w:r>
            <w:r>
              <w:t xml:space="preserve">. 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Localitatea</w:t>
            </w:r>
            <w:r>
              <w:t xml:space="preserve">: </w:t>
            </w:r>
            <w:r>
              <w:rPr>
                <w:u w:val="single"/>
              </w:rPr>
              <w:t> </w:t>
            </w:r>
            <w:r>
              <w:t>_|_|_|_|_|_|_|_|_|_|_|_|_|</w:t>
            </w:r>
            <w:r>
              <w:rPr>
                <w:rStyle w:val="Strong"/>
              </w:rPr>
              <w:t>Judet</w:t>
            </w:r>
            <w:r>
              <w:t xml:space="preserve">: </w:t>
            </w:r>
            <w:r>
              <w:rPr>
                <w:u w:val="single"/>
              </w:rPr>
              <w:t> </w:t>
            </w:r>
            <w:r>
              <w:t>_|_|_|_|_|_|_|_|_|_|_|_|_|</w:t>
            </w:r>
          </w:p>
        </w:tc>
      </w:tr>
    </w:tbl>
    <w:p w:rsidR="00761418" w:rsidRDefault="00761418" w:rsidP="002404E0">
      <w:pPr>
        <w:rPr>
          <w:vanish/>
        </w:rPr>
      </w:pPr>
    </w:p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436F05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A</w:t>
            </w:r>
            <w:r>
              <w:rPr>
                <w:rStyle w:val="Strong"/>
                <w:lang w:val="it-IT"/>
              </w:rPr>
              <w:t>3</w:t>
            </w:r>
            <w:r w:rsidRPr="005E3EDD">
              <w:rPr>
                <w:rStyle w:val="Strong"/>
                <w:lang w:val="it-IT"/>
              </w:rPr>
              <w:t xml:space="preserve">. ADRESA DE RESEDINTA SAU CORESPONDENTA A SOLICITANTULUI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Strada</w:t>
            </w:r>
            <w:r>
              <w:t xml:space="preserve"> _|_|_|_|_|_|_|_|_|_|_|_|_|_|_|_|_|_|_|_|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Nr</w:t>
            </w:r>
            <w:r>
              <w:t xml:space="preserve"> _|_|_|_| </w:t>
            </w:r>
            <w:r>
              <w:rPr>
                <w:rStyle w:val="Strong"/>
              </w:rPr>
              <w:t>Bloc</w:t>
            </w:r>
            <w:r>
              <w:t xml:space="preserve"> _|_|_|_| </w:t>
            </w:r>
            <w:r>
              <w:rPr>
                <w:rStyle w:val="Strong"/>
              </w:rPr>
              <w:t>Scara</w:t>
            </w:r>
            <w:r>
              <w:t xml:space="preserve"> _|_|_|_| </w:t>
            </w:r>
            <w:r>
              <w:rPr>
                <w:rStyle w:val="Strong"/>
              </w:rPr>
              <w:t>Etaj</w:t>
            </w:r>
            <w:r>
              <w:t xml:space="preserve"> _|_|_|_| </w:t>
            </w:r>
            <w:r>
              <w:rPr>
                <w:rStyle w:val="Strong"/>
              </w:rPr>
              <w:t>Ap</w:t>
            </w:r>
            <w:r>
              <w:t xml:space="preserve">. _|_|_|_| </w:t>
            </w:r>
            <w:r>
              <w:rPr>
                <w:rStyle w:val="Strong"/>
              </w:rPr>
              <w:t>Sector</w:t>
            </w:r>
            <w:r>
              <w:t xml:space="preserve">. 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Localitatea</w:t>
            </w:r>
            <w:r>
              <w:t xml:space="preserve">: </w:t>
            </w:r>
            <w:r>
              <w:rPr>
                <w:u w:val="single"/>
              </w:rPr>
              <w:t> </w:t>
            </w:r>
            <w:r>
              <w:t>_|_|_|_|_|_|_|_|_|_|_|_|_|</w:t>
            </w:r>
            <w:r>
              <w:rPr>
                <w:rStyle w:val="Strong"/>
              </w:rPr>
              <w:t>Judet</w:t>
            </w:r>
            <w:r>
              <w:t xml:space="preserve">: </w:t>
            </w:r>
            <w:r>
              <w:rPr>
                <w:u w:val="single"/>
              </w:rPr>
              <w:t> </w:t>
            </w:r>
            <w:r>
              <w:t>_|_|_|_|_|_|_|_|_|_|_|_|_|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2"/>
        <w:gridCol w:w="5433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A4. DATE DE CONTACT </w:t>
            </w:r>
          </w:p>
        </w:tc>
        <w:tc>
          <w:tcPr>
            <w:tcW w:w="0" w:type="auto"/>
            <w:tcBorders>
              <w:top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Telefon</w:t>
            </w:r>
            <w:r>
              <w:t xml:space="preserve">: _|_|_|_|_|_|_|_|_|_|_|_|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Mobil</w:t>
            </w:r>
            <w:r>
              <w:t xml:space="preserve"> : _|_|_|_|_|_|_|_|_|_|_|_| </w:t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Fax</w:t>
            </w:r>
            <w:r>
              <w:t xml:space="preserve"> : _|_|_|_|_|_|_|_|_|_|_|_|_|_| </w:t>
            </w:r>
          </w:p>
        </w:tc>
      </w:tr>
      <w:tr w:rsidR="00761418">
        <w:tc>
          <w:tcPr>
            <w:tcW w:w="0" w:type="auto"/>
            <w:gridSpan w:val="2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E-mail</w:t>
            </w:r>
            <w:r>
              <w:t xml:space="preserve"> : _|_|_|_|_|_|_|_|_|_|_|_|_|_|_|_|_|_|_|_|_|_|_|_|_|_|_|_|_|_|_|_|_|_|_|_|_|_|_|_|_|_|_| 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8"/>
        <w:gridCol w:w="2579"/>
        <w:gridCol w:w="2579"/>
        <w:gridCol w:w="2579"/>
      </w:tblGrid>
      <w:tr w:rsidR="00761418">
        <w:tc>
          <w:tcPr>
            <w:tcW w:w="2500" w:type="pct"/>
            <w:gridSpan w:val="2"/>
            <w:tcBorders>
              <w:top w:val="threeDEngrave" w:sz="12" w:space="0" w:color="000000"/>
              <w:lef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A</w:t>
            </w:r>
            <w:r>
              <w:rPr>
                <w:rStyle w:val="Strong"/>
                <w:lang w:val="it-IT"/>
              </w:rPr>
              <w:t>5</w:t>
            </w:r>
            <w:r w:rsidRPr="005E3EDD">
              <w:rPr>
                <w:rStyle w:val="Strong"/>
                <w:lang w:val="it-IT"/>
              </w:rPr>
              <w:t xml:space="preserve">. STAREA CIVILA A SOLICITANTULUI </w:t>
            </w:r>
          </w:p>
        </w:tc>
        <w:tc>
          <w:tcPr>
            <w:tcW w:w="1250" w:type="pct"/>
            <w:tcBorders>
              <w:top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Casatorit(a) </w:t>
            </w:r>
          </w:p>
        </w:tc>
        <w:tc>
          <w:tcPr>
            <w:tcW w:w="1250" w:type="pct"/>
            <w:tcBorders>
              <w:top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Divortat(a) </w:t>
            </w:r>
          </w:p>
        </w:tc>
      </w:tr>
      <w:tr w:rsidR="00761418">
        <w:tc>
          <w:tcPr>
            <w:tcW w:w="1250" w:type="pct"/>
            <w:tcBorders>
              <w:left w:val="threeDEngrave" w:sz="12" w:space="0" w:color="000000"/>
              <w:bottom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>|  Despartit in fapt</w:t>
            </w:r>
          </w:p>
        </w:tc>
        <w:tc>
          <w:tcPr>
            <w:tcW w:w="1250" w:type="pct"/>
            <w:tcBorders>
              <w:bottom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Necasatorit(a) </w:t>
            </w:r>
          </w:p>
        </w:tc>
        <w:tc>
          <w:tcPr>
            <w:tcW w:w="1250" w:type="pct"/>
            <w:tcBorders>
              <w:bottom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Vaduv(a) </w:t>
            </w:r>
          </w:p>
        </w:tc>
        <w:tc>
          <w:tcPr>
            <w:tcW w:w="1250" w:type="pct"/>
            <w:tcBorders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>|  Uniune consensuala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436F05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A</w:t>
            </w:r>
            <w:r>
              <w:rPr>
                <w:rStyle w:val="Strong"/>
                <w:lang w:val="it-IT"/>
              </w:rPr>
              <w:t>6</w:t>
            </w:r>
            <w:r w:rsidRPr="005E3EDD">
              <w:rPr>
                <w:rStyle w:val="Strong"/>
                <w:lang w:val="it-IT"/>
              </w:rPr>
              <w:t xml:space="preserve">. SITUATIA SCOLARA A SOLICITANTULUI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72"/>
              <w:gridCol w:w="2556"/>
              <w:gridCol w:w="2556"/>
              <w:gridCol w:w="2571"/>
            </w:tblGrid>
            <w:tr w:rsidR="00761418">
              <w:trPr>
                <w:tblCellSpacing w:w="15" w:type="dxa"/>
              </w:trPr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Fara studii</w:t>
                  </w:r>
                </w:p>
              </w:tc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Generale</w:t>
                  </w:r>
                </w:p>
              </w:tc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Medii</w:t>
                  </w:r>
                </w:p>
              </w:tc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Superioare</w:t>
                  </w:r>
                </w:p>
              </w:tc>
            </w:tr>
          </w:tbl>
          <w:p w:rsidR="00761418" w:rsidRDefault="00761418" w:rsidP="00EB13D7"/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5E3EDD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A</w:t>
            </w:r>
            <w:r>
              <w:rPr>
                <w:rStyle w:val="Strong"/>
                <w:lang w:val="it-IT"/>
              </w:rPr>
              <w:t>7</w:t>
            </w:r>
            <w:r w:rsidRPr="005E3EDD">
              <w:rPr>
                <w:rStyle w:val="Strong"/>
                <w:lang w:val="it-IT"/>
              </w:rPr>
              <w:t xml:space="preserve">. DACA BENEFICIAZA DE UNELE DREPTURI DE ASISTENTA SOCIALA </w:t>
            </w:r>
          </w:p>
        </w:tc>
      </w:tr>
      <w:tr w:rsidR="00761418" w:rsidRPr="00436F05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072"/>
              <w:gridCol w:w="4084"/>
              <w:gridCol w:w="4099"/>
            </w:tblGrid>
            <w:tr w:rsidR="00761418">
              <w:trPr>
                <w:tblCellSpacing w:w="15" w:type="dxa"/>
              </w:trPr>
              <w:tc>
                <w:tcPr>
                  <w:tcW w:w="1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 NU </w:t>
                  </w:r>
                </w:p>
              </w:tc>
              <w:tc>
                <w:tcPr>
                  <w:tcW w:w="2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 DA  </w:t>
                  </w:r>
                </w:p>
              </w:tc>
              <w:tc>
                <w:tcPr>
                  <w:tcW w:w="2000" w:type="pct"/>
                  <w:vAlign w:val="center"/>
                </w:tcPr>
                <w:p w:rsidR="00761418" w:rsidRDefault="00761418" w:rsidP="00EB13D7"/>
              </w:tc>
            </w:tr>
            <w:tr w:rsidR="00761418" w:rsidRPr="00436F0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761418" w:rsidRPr="005E3EDD" w:rsidRDefault="00761418" w:rsidP="00EB13D7">
                  <w:pPr>
                    <w:rPr>
                      <w:lang w:val="it-IT"/>
                    </w:rPr>
                  </w:pPr>
                  <w:r w:rsidRPr="005E3EDD">
                    <w:rPr>
                      <w:sz w:val="15"/>
                      <w:szCs w:val="15"/>
                      <w:lang w:val="it-IT"/>
                    </w:rPr>
                    <w:t>(se vor atasa actele doveditoare : mandat postal/extras de cont/decizie/adeverinta)</w:t>
                  </w:r>
                </w:p>
              </w:tc>
            </w:tr>
          </w:tbl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</w:tbl>
    <w:p w:rsidR="00761418" w:rsidRPr="005E3EDD" w:rsidRDefault="00761418" w:rsidP="002404E0">
      <w:pPr>
        <w:rPr>
          <w:vanish/>
          <w:lang w:val="it-IT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436F05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rStyle w:val="Strong"/>
                <w:lang w:val="it-IT"/>
              </w:rPr>
            </w:pPr>
          </w:p>
          <w:p w:rsidR="00761418" w:rsidRPr="005E3EDD" w:rsidRDefault="00761418" w:rsidP="00EB13D7">
            <w:pPr>
              <w:rPr>
                <w:rStyle w:val="Strong"/>
                <w:lang w:val="it-IT"/>
              </w:rPr>
            </w:pPr>
          </w:p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A</w:t>
            </w:r>
            <w:r>
              <w:rPr>
                <w:rStyle w:val="Strong"/>
                <w:lang w:val="it-IT"/>
              </w:rPr>
              <w:t>8</w:t>
            </w:r>
            <w:r w:rsidRPr="005E3EDD">
              <w:rPr>
                <w:rStyle w:val="Strong"/>
                <w:lang w:val="it-IT"/>
              </w:rPr>
              <w:t xml:space="preserve">. SITUATIA PROFESIONALA A SOLICITANTULUI </w:t>
            </w:r>
          </w:p>
        </w:tc>
      </w:tr>
      <w:tr w:rsidR="00761418" w:rsidRPr="00436F05">
        <w:tc>
          <w:tcPr>
            <w:tcW w:w="0" w:type="auto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076"/>
              <w:gridCol w:w="2051"/>
              <w:gridCol w:w="3062"/>
              <w:gridCol w:w="2066"/>
            </w:tblGrid>
            <w:tr w:rsidR="00761418">
              <w:trPr>
                <w:tblCellSpacing w:w="15" w:type="dxa"/>
              </w:trPr>
              <w:tc>
                <w:tcPr>
                  <w:tcW w:w="15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Elev</w:t>
                  </w:r>
                </w:p>
              </w:tc>
              <w:tc>
                <w:tcPr>
                  <w:tcW w:w="1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Student </w:t>
                  </w:r>
                </w:p>
              </w:tc>
              <w:tc>
                <w:tcPr>
                  <w:tcW w:w="15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Lucrator agricol</w:t>
                  </w:r>
                </w:p>
              </w:tc>
              <w:tc>
                <w:tcPr>
                  <w:tcW w:w="1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Independent </w:t>
                  </w:r>
                </w:p>
              </w:tc>
            </w:tr>
            <w:tr w:rsidR="007614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Salariat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Somer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Lucrator ocazional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Pensionar</w:t>
                  </w:r>
                </w:p>
              </w:tc>
            </w:tr>
            <w:tr w:rsidR="007614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Fara loc de munca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Casnic(a)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418" w:rsidRDefault="00761418" w:rsidP="00EB13D7">
                  <w:r>
                    <w:t>Altele ................................</w:t>
                  </w:r>
                </w:p>
              </w:tc>
            </w:tr>
            <w:tr w:rsidR="00761418" w:rsidRPr="00436F0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761418" w:rsidRPr="005E3EDD" w:rsidRDefault="00761418" w:rsidP="00EB13D7">
                  <w:pPr>
                    <w:rPr>
                      <w:lang w:val="it-IT"/>
                    </w:rPr>
                  </w:pPr>
                  <w:r w:rsidRPr="005E3EDD">
                    <w:rPr>
                      <w:sz w:val="15"/>
                      <w:szCs w:val="15"/>
                      <w:lang w:val="it-IT"/>
                    </w:rPr>
                    <w:t xml:space="preserve">* Se vor atas adeverinte, dupa caz, de la unitatea scolara, angajator, talon de pensie) </w:t>
                  </w:r>
                </w:p>
              </w:tc>
            </w:tr>
          </w:tbl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  <w:tr w:rsidR="00761418" w:rsidRPr="00436F05">
        <w:trPr>
          <w:trHeight w:val="65"/>
        </w:trPr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</w:tbl>
    <w:p w:rsidR="00761418" w:rsidRPr="005E3EDD" w:rsidRDefault="00761418" w:rsidP="002404E0">
      <w:pPr>
        <w:rPr>
          <w:lang w:val="it-IT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85"/>
      </w:tblGrid>
      <w:tr w:rsidR="00761418" w:rsidRPr="005E3EDD" w:rsidTr="00E6587E">
        <w:tc>
          <w:tcPr>
            <w:tcW w:w="0" w:type="auto"/>
            <w:shd w:val="clear" w:color="auto" w:fill="FFFFFF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i/>
                <w:iCs/>
                <w:lang w:val="it-IT"/>
              </w:rPr>
              <w:t xml:space="preserve">In calitate de reprezentant legal al </w:t>
            </w:r>
            <w:r w:rsidRPr="005E3EDD">
              <w:rPr>
                <w:b/>
                <w:bCs/>
                <w:i/>
                <w:iCs/>
                <w:lang w:val="it-IT"/>
              </w:rPr>
              <w:br/>
            </w:r>
            <w:r w:rsidRPr="005E3EDD">
              <w:rPr>
                <w:rStyle w:val="Strong"/>
                <w:i/>
                <w:iCs/>
                <w:lang w:val="it-IT"/>
              </w:rPr>
              <w:t>|_| familiei     |_| persoanei indreptatite in numele careia se face cererea</w:t>
            </w:r>
          </w:p>
        </w:tc>
      </w:tr>
      <w:tr w:rsidR="00761418" w:rsidTr="00E6587E">
        <w:tc>
          <w:tcPr>
            <w:tcW w:w="0" w:type="auto"/>
            <w:vAlign w:val="center"/>
          </w:tcPr>
          <w:p w:rsidR="00761418" w:rsidRPr="005E3EDD" w:rsidRDefault="00761418" w:rsidP="00EB13D7">
            <w:pPr>
              <w:rPr>
                <w:rStyle w:val="Strong"/>
                <w:i/>
                <w:iCs/>
                <w:lang w:val="it-IT"/>
              </w:rPr>
            </w:pPr>
          </w:p>
          <w:p w:rsidR="00761418" w:rsidRDefault="00761418" w:rsidP="00EB13D7">
            <w:r>
              <w:rPr>
                <w:rStyle w:val="Strong"/>
                <w:i/>
                <w:iCs/>
              </w:rPr>
              <w:t xml:space="preserve">Pentru acordarea beneficiului social……………..………………………………… </w:t>
            </w:r>
          </w:p>
        </w:tc>
      </w:tr>
      <w:tr w:rsidR="00761418" w:rsidTr="00E6587E">
        <w:tc>
          <w:tcPr>
            <w:tcW w:w="0" w:type="auto"/>
            <w:shd w:val="clear" w:color="auto" w:fill="FFFFFF"/>
            <w:vAlign w:val="center"/>
          </w:tcPr>
          <w:p w:rsidR="00761418" w:rsidRDefault="00761418" w:rsidP="00EB13D7">
            <w:r>
              <w:rPr>
                <w:rStyle w:val="Strong"/>
                <w:i/>
                <w:iCs/>
              </w:rPr>
              <w:t>Declar urmatoarele despre :</w:t>
            </w:r>
          </w:p>
        </w:tc>
      </w:tr>
    </w:tbl>
    <w:p w:rsidR="00761418" w:rsidRDefault="00761418" w:rsidP="002404E0">
      <w:r>
        <w:br/>
      </w:r>
      <w:r>
        <w:rPr>
          <w:rStyle w:val="Strong"/>
        </w:rPr>
        <w:t>B. PARTENERUL / PERSOANA INDREPTATITA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B1. DATE PERSONALE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Nume</w:t>
            </w:r>
            <w:r>
              <w:t xml:space="preserve"> _|_|_|_|_|_|_|_|_|_|_|_|_|_|_|_|_|_|_|_|_|_|_|_|_|_|_|_|_|_|</w:t>
            </w:r>
            <w:r>
              <w:br/>
            </w:r>
            <w:r>
              <w:rPr>
                <w:rStyle w:val="Strong"/>
              </w:rPr>
              <w:t>Prenume</w:t>
            </w:r>
            <w:r>
              <w:t xml:space="preserve"> _|_|_|_|_|_|_|_|_|_|_|_|_|_|_|_|_|_|_|_|_|_|_|_|_|_|_|_|_|_|  </w:t>
            </w:r>
            <w:r>
              <w:br/>
            </w:r>
            <w:r>
              <w:rPr>
                <w:rStyle w:val="Strong"/>
              </w:rPr>
              <w:t>Cetatenie</w:t>
            </w:r>
            <w:r>
              <w:t xml:space="preserve"> :   |_| Romana sau          |_| tara ......................... </w:t>
            </w:r>
            <w:r>
              <w:br/>
            </w:r>
            <w:r>
              <w:rPr>
                <w:rStyle w:val="Strong"/>
              </w:rPr>
              <w:t>CNP</w:t>
            </w:r>
            <w:r>
              <w:t xml:space="preserve"> : _|_|_|_|_|_|_|_|_|_|_|_|_|_|_|_|_|_|_|_| </w:t>
            </w:r>
            <w:r>
              <w:rPr>
                <w:rStyle w:val="Strong"/>
              </w:rPr>
              <w:t>Act de identitate</w:t>
            </w:r>
            <w:r>
              <w:t xml:space="preserve"> * : _|_|_|_| </w:t>
            </w:r>
            <w:r>
              <w:rPr>
                <w:rStyle w:val="Strong"/>
              </w:rPr>
              <w:t>Seria</w:t>
            </w:r>
            <w:r>
              <w:t xml:space="preserve"> : _|_|_|_| </w:t>
            </w:r>
            <w:r>
              <w:rPr>
                <w:rStyle w:val="Strong"/>
              </w:rPr>
              <w:t>Nr</w:t>
            </w:r>
            <w:r>
              <w:t xml:space="preserve"> : _|_|_|_|_|_|_|_|</w:t>
            </w:r>
            <w:r>
              <w:br/>
            </w:r>
            <w:r>
              <w:rPr>
                <w:rStyle w:val="Strong"/>
              </w:rPr>
              <w:t>eliberat de</w:t>
            </w:r>
            <w:r>
              <w:t xml:space="preserve"> : _|_|_|_|_|_|_|_|_|_|_|_|_|_|_|_| </w:t>
            </w:r>
            <w:r>
              <w:rPr>
                <w:rStyle w:val="Strong"/>
              </w:rPr>
              <w:t>la data de</w:t>
            </w:r>
            <w:r>
              <w:t xml:space="preserve"> _|_|_|_|_|_|_|_|_| 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8"/>
        <w:gridCol w:w="2579"/>
        <w:gridCol w:w="2579"/>
        <w:gridCol w:w="2579"/>
      </w:tblGrid>
      <w:tr w:rsidR="00761418">
        <w:tc>
          <w:tcPr>
            <w:tcW w:w="2500" w:type="pct"/>
            <w:gridSpan w:val="2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(*) Pentru cetatenii romani</w:t>
            </w:r>
          </w:p>
        </w:tc>
        <w:tc>
          <w:tcPr>
            <w:tcW w:w="0" w:type="auto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Pentru cetatenii straini sau apatrizi</w:t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DI - document de identitate</w:t>
            </w:r>
          </w:p>
        </w:tc>
      </w:tr>
      <w:tr w:rsidR="00761418">
        <w:tc>
          <w:tcPr>
            <w:tcW w:w="1250" w:type="pct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BI - buletin de identitate</w:t>
            </w:r>
          </w:p>
        </w:tc>
        <w:tc>
          <w:tcPr>
            <w:tcW w:w="1250" w:type="pct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PST - permis de sedere temporara</w:t>
            </w:r>
          </w:p>
        </w:tc>
        <w:tc>
          <w:tcPr>
            <w:tcW w:w="1250" w:type="pct"/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CR - carte de rezidenta</w:t>
            </w:r>
          </w:p>
        </w:tc>
        <w:tc>
          <w:tcPr>
            <w:tcW w:w="1250" w:type="pct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CR - carte de rezidenta</w:t>
            </w:r>
          </w:p>
        </w:tc>
      </w:tr>
      <w:tr w:rsidR="00761418" w:rsidRPr="00436F05">
        <w:tc>
          <w:tcPr>
            <w:tcW w:w="1250" w:type="pct"/>
            <w:tcBorders>
              <w:left w:val="threeDEngrave" w:sz="12" w:space="0" w:color="FFFFFF"/>
              <w:bottom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CI - carte de identitate</w:t>
            </w:r>
          </w:p>
        </w:tc>
        <w:tc>
          <w:tcPr>
            <w:tcW w:w="1250" w:type="pct"/>
            <w:tcBorders>
              <w:bottom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PSP - permis de sedere permanenta</w:t>
            </w:r>
          </w:p>
        </w:tc>
        <w:tc>
          <w:tcPr>
            <w:tcW w:w="1250" w:type="pct"/>
            <w:tcBorders>
              <w:bottom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CRP - carte de rezidenta permanenta</w:t>
            </w:r>
          </w:p>
        </w:tc>
        <w:tc>
          <w:tcPr>
            <w:tcW w:w="1250" w:type="pct"/>
            <w:tcBorders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CRP - carte de rezidenta permanenta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436F05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B2. ADRESA DIN DOCUMENTUL DE IDENTITATE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 w:rsidRPr="005E3EDD">
              <w:rPr>
                <w:rStyle w:val="Strong"/>
                <w:lang w:val="it-IT"/>
              </w:rPr>
              <w:t>Strada</w:t>
            </w:r>
            <w:r w:rsidRPr="005E3EDD">
              <w:rPr>
                <w:lang w:val="it-IT"/>
              </w:rPr>
              <w:t xml:space="preserve"> _|_|_|_|_|_|_|_|_|_|_|_|_|_|_|_|_|_|_|_| </w:t>
            </w:r>
            <w:r w:rsidRPr="005E3EDD">
              <w:rPr>
                <w:lang w:val="it-IT"/>
              </w:rPr>
              <w:br/>
            </w:r>
            <w:r w:rsidRPr="005E3EDD">
              <w:rPr>
                <w:rStyle w:val="Strong"/>
                <w:lang w:val="it-IT"/>
              </w:rPr>
              <w:t>Nr</w:t>
            </w:r>
            <w:r w:rsidRPr="005E3EDD">
              <w:rPr>
                <w:lang w:val="it-IT"/>
              </w:rPr>
              <w:t xml:space="preserve"> _|_|_|_| </w:t>
            </w:r>
            <w:r w:rsidRPr="005E3EDD">
              <w:rPr>
                <w:rStyle w:val="Strong"/>
                <w:lang w:val="it-IT"/>
              </w:rPr>
              <w:t>Bloc</w:t>
            </w:r>
            <w:r w:rsidRPr="005E3EDD">
              <w:rPr>
                <w:lang w:val="it-IT"/>
              </w:rPr>
              <w:t xml:space="preserve"> _|_|_|_| </w:t>
            </w:r>
            <w:r w:rsidRPr="005E3EDD">
              <w:rPr>
                <w:rStyle w:val="Strong"/>
                <w:lang w:val="it-IT"/>
              </w:rPr>
              <w:t>Scara</w:t>
            </w:r>
            <w:r w:rsidRPr="005E3EDD">
              <w:rPr>
                <w:lang w:val="it-IT"/>
              </w:rPr>
              <w:t xml:space="preserve"> _|_|_|_| </w:t>
            </w:r>
            <w:r w:rsidRPr="005E3EDD">
              <w:rPr>
                <w:rStyle w:val="Strong"/>
                <w:lang w:val="it-IT"/>
              </w:rPr>
              <w:t>Etaj</w:t>
            </w:r>
            <w:r w:rsidRPr="005E3EDD">
              <w:rPr>
                <w:lang w:val="it-IT"/>
              </w:rPr>
              <w:t xml:space="preserve"> _|_|_|_| </w:t>
            </w:r>
            <w:r w:rsidRPr="005E3EDD">
              <w:rPr>
                <w:rStyle w:val="Strong"/>
                <w:lang w:val="it-IT"/>
              </w:rPr>
              <w:t>Ap</w:t>
            </w:r>
            <w:r w:rsidRPr="005E3EDD">
              <w:rPr>
                <w:lang w:val="it-IT"/>
              </w:rPr>
              <w:t xml:space="preserve">. </w:t>
            </w:r>
            <w:r>
              <w:t xml:space="preserve">_|_|_|_| </w:t>
            </w:r>
            <w:r>
              <w:rPr>
                <w:rStyle w:val="Strong"/>
              </w:rPr>
              <w:t>Sector</w:t>
            </w:r>
            <w:r>
              <w:t xml:space="preserve">. 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Localitatea</w:t>
            </w:r>
            <w:r>
              <w:t xml:space="preserve"> : _|_|_|_|_|_|_|_|_|_|_|_|_|_|_|_| </w:t>
            </w:r>
            <w:r>
              <w:rPr>
                <w:rStyle w:val="Strong"/>
              </w:rPr>
              <w:t>Judet</w:t>
            </w:r>
            <w:r>
              <w:t xml:space="preserve"> : _|_|_|_|_|_|_|_|_|_|_|_|_|_|_|_| </w:t>
            </w:r>
          </w:p>
        </w:tc>
      </w:tr>
    </w:tbl>
    <w:p w:rsidR="00761418" w:rsidRDefault="00761418" w:rsidP="002404E0">
      <w:pPr>
        <w:rPr>
          <w:vanish/>
        </w:rPr>
      </w:pPr>
    </w:p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B3. ADRESA DE CONTACT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Strada</w:t>
            </w:r>
            <w:r>
              <w:t xml:space="preserve"> _|_|_|_|_|_|_|_|_|_|_|_|_|_|_|_|_|_|_|_| </w:t>
            </w:r>
            <w:r>
              <w:br/>
            </w:r>
            <w:r>
              <w:rPr>
                <w:rStyle w:val="Strong"/>
              </w:rPr>
              <w:t>Nr</w:t>
            </w:r>
            <w:r>
              <w:t xml:space="preserve"> _|_|_|_| </w:t>
            </w:r>
            <w:r>
              <w:rPr>
                <w:rStyle w:val="Strong"/>
              </w:rPr>
              <w:t>Bloc</w:t>
            </w:r>
            <w:r>
              <w:t xml:space="preserve"> _|_|_|_| </w:t>
            </w:r>
            <w:r>
              <w:rPr>
                <w:rStyle w:val="Strong"/>
              </w:rPr>
              <w:t>Scara</w:t>
            </w:r>
            <w:r>
              <w:t xml:space="preserve"> _|_|_|_| </w:t>
            </w:r>
            <w:r>
              <w:rPr>
                <w:rStyle w:val="Strong"/>
              </w:rPr>
              <w:t>Etaj</w:t>
            </w:r>
            <w:r>
              <w:t xml:space="preserve"> _|_|_|_| </w:t>
            </w:r>
            <w:r>
              <w:rPr>
                <w:rStyle w:val="Strong"/>
              </w:rPr>
              <w:t>Ap</w:t>
            </w:r>
            <w:r>
              <w:t xml:space="preserve">. _|_|_|_| </w:t>
            </w:r>
            <w:r>
              <w:rPr>
                <w:rStyle w:val="Strong"/>
              </w:rPr>
              <w:t>Sector</w:t>
            </w:r>
            <w:r>
              <w:t xml:space="preserve">. 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Localitatea</w:t>
            </w:r>
            <w:r>
              <w:t xml:space="preserve"> : _|_|_|_|_|_|_|_|_|_|_|_|_|_|_|_| </w:t>
            </w:r>
            <w:r>
              <w:rPr>
                <w:rStyle w:val="Strong"/>
              </w:rPr>
              <w:t>Judet</w:t>
            </w:r>
            <w:r>
              <w:t xml:space="preserve"> : _|_|_|_|_|_|_|_|_|_|_|_|_|_|_|_| 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2"/>
        <w:gridCol w:w="5433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B4. DATE DE CONTACT </w:t>
            </w:r>
          </w:p>
        </w:tc>
        <w:tc>
          <w:tcPr>
            <w:tcW w:w="0" w:type="auto"/>
            <w:tcBorders>
              <w:top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Telefon</w:t>
            </w:r>
            <w:r>
              <w:t xml:space="preserve">: _|_|_|_|_|_|_|_|_|_|_|_|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Mobil</w:t>
            </w:r>
            <w:r>
              <w:t xml:space="preserve"> : _|_|_|_|_|_|_|_|_|_|_|_| </w:t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Fax</w:t>
            </w:r>
            <w:r>
              <w:t xml:space="preserve"> : _|_|_|_|_|_|_|_|_|_|_|_|_|_| </w:t>
            </w:r>
          </w:p>
        </w:tc>
      </w:tr>
      <w:tr w:rsidR="00761418">
        <w:tc>
          <w:tcPr>
            <w:tcW w:w="0" w:type="auto"/>
            <w:gridSpan w:val="2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E-mail</w:t>
            </w:r>
            <w:r>
              <w:t xml:space="preserve"> : _|_|_|_|_|_|_|_|_|_|_|_|_|_|_|_|_|_|_|_|_|_|_|_|_|_|_|_|_|_|_|_|_|_|_|_|_|_|_|_|_|_|_| 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8"/>
        <w:gridCol w:w="2579"/>
        <w:gridCol w:w="2579"/>
        <w:gridCol w:w="2579"/>
      </w:tblGrid>
      <w:tr w:rsidR="00761418">
        <w:tc>
          <w:tcPr>
            <w:tcW w:w="2500" w:type="pct"/>
            <w:gridSpan w:val="2"/>
            <w:tcBorders>
              <w:top w:val="threeDEngrave" w:sz="12" w:space="0" w:color="000000"/>
              <w:left w:val="threeDEngrave" w:sz="12" w:space="0" w:color="000000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B5. STAREA CIVILA </w:t>
            </w:r>
          </w:p>
        </w:tc>
        <w:tc>
          <w:tcPr>
            <w:tcW w:w="1250" w:type="pct"/>
            <w:tcBorders>
              <w:top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Casatorit(a) </w:t>
            </w:r>
          </w:p>
        </w:tc>
        <w:tc>
          <w:tcPr>
            <w:tcW w:w="1250" w:type="pct"/>
            <w:tcBorders>
              <w:top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Divortat(a) </w:t>
            </w:r>
          </w:p>
        </w:tc>
      </w:tr>
      <w:tr w:rsidR="00761418">
        <w:tc>
          <w:tcPr>
            <w:tcW w:w="1250" w:type="pct"/>
            <w:tcBorders>
              <w:left w:val="threeDEngrave" w:sz="12" w:space="0" w:color="000000"/>
              <w:bottom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>|  Despartit in fapt</w:t>
            </w:r>
          </w:p>
        </w:tc>
        <w:tc>
          <w:tcPr>
            <w:tcW w:w="1250" w:type="pct"/>
            <w:tcBorders>
              <w:bottom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Necasatorit(a) </w:t>
            </w:r>
          </w:p>
        </w:tc>
        <w:tc>
          <w:tcPr>
            <w:tcW w:w="1250" w:type="pct"/>
            <w:tcBorders>
              <w:bottom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 xml:space="preserve">|  Vaduv(a) </w:t>
            </w:r>
          </w:p>
        </w:tc>
        <w:tc>
          <w:tcPr>
            <w:tcW w:w="1250" w:type="pct"/>
            <w:tcBorders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>|  Uniune consensuala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B6. SITUATIA SCOLARA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572"/>
              <w:gridCol w:w="2556"/>
              <w:gridCol w:w="2556"/>
              <w:gridCol w:w="2571"/>
            </w:tblGrid>
            <w:tr w:rsidR="00761418">
              <w:trPr>
                <w:tblCellSpacing w:w="15" w:type="dxa"/>
              </w:trPr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Fara studii</w:t>
                  </w:r>
                </w:p>
              </w:tc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Generale</w:t>
                  </w:r>
                </w:p>
              </w:tc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Medii</w:t>
                  </w:r>
                </w:p>
              </w:tc>
              <w:tc>
                <w:tcPr>
                  <w:tcW w:w="125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Superioare</w:t>
                  </w:r>
                </w:p>
              </w:tc>
            </w:tr>
          </w:tbl>
          <w:p w:rsidR="00761418" w:rsidRDefault="00761418" w:rsidP="00EB13D7"/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5E3EDD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B7. DACA BENEFICIAZA DE UNELE DREPTURI DE ASISTENTA SOCIALA</w:t>
            </w:r>
          </w:p>
        </w:tc>
      </w:tr>
      <w:tr w:rsidR="00761418" w:rsidRPr="00436F05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072"/>
              <w:gridCol w:w="4084"/>
              <w:gridCol w:w="4099"/>
            </w:tblGrid>
            <w:tr w:rsidR="00761418">
              <w:trPr>
                <w:tblCellSpacing w:w="15" w:type="dxa"/>
              </w:trPr>
              <w:tc>
                <w:tcPr>
                  <w:tcW w:w="1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 NU </w:t>
                  </w:r>
                </w:p>
              </w:tc>
              <w:tc>
                <w:tcPr>
                  <w:tcW w:w="2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 DA</w:t>
                  </w:r>
                </w:p>
              </w:tc>
              <w:tc>
                <w:tcPr>
                  <w:tcW w:w="2000" w:type="pct"/>
                  <w:vAlign w:val="center"/>
                </w:tcPr>
                <w:p w:rsidR="00761418" w:rsidRDefault="00761418" w:rsidP="00EB13D7"/>
              </w:tc>
            </w:tr>
            <w:tr w:rsidR="00761418" w:rsidRPr="00436F05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:rsidR="00761418" w:rsidRPr="005E3EDD" w:rsidRDefault="00761418" w:rsidP="00EB13D7">
                  <w:pPr>
                    <w:rPr>
                      <w:lang w:val="it-IT"/>
                    </w:rPr>
                  </w:pPr>
                  <w:r w:rsidRPr="005E3EDD">
                    <w:rPr>
                      <w:sz w:val="15"/>
                      <w:szCs w:val="15"/>
                      <w:lang w:val="it-IT"/>
                    </w:rPr>
                    <w:t>(se vor atasa actele doveditoare : mandat postal/extras de cont/decizie/adeverinta)</w:t>
                  </w:r>
                </w:p>
              </w:tc>
            </w:tr>
          </w:tbl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>B8. SITUATIA PROFESIONALA</w:t>
            </w:r>
          </w:p>
        </w:tc>
      </w:tr>
      <w:tr w:rsidR="00761418" w:rsidRPr="00436F05">
        <w:tc>
          <w:tcPr>
            <w:tcW w:w="0" w:type="auto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076"/>
              <w:gridCol w:w="2051"/>
              <w:gridCol w:w="3062"/>
              <w:gridCol w:w="2066"/>
            </w:tblGrid>
            <w:tr w:rsidR="00761418">
              <w:trPr>
                <w:tblCellSpacing w:w="15" w:type="dxa"/>
              </w:trPr>
              <w:tc>
                <w:tcPr>
                  <w:tcW w:w="15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Elev</w:t>
                  </w:r>
                </w:p>
              </w:tc>
              <w:tc>
                <w:tcPr>
                  <w:tcW w:w="1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Student </w:t>
                  </w:r>
                </w:p>
              </w:tc>
              <w:tc>
                <w:tcPr>
                  <w:tcW w:w="15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Lucrator agricol</w:t>
                  </w:r>
                </w:p>
              </w:tc>
              <w:tc>
                <w:tcPr>
                  <w:tcW w:w="1000" w:type="pct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Independent </w:t>
                  </w:r>
                </w:p>
              </w:tc>
            </w:tr>
            <w:tr w:rsidR="007614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Salariat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Somer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Lucrator ocazional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Pensionar</w:t>
                  </w:r>
                </w:p>
              </w:tc>
            </w:tr>
            <w:tr w:rsidR="0076141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>| Fara loc de munca</w:t>
                  </w:r>
                </w:p>
              </w:tc>
              <w:tc>
                <w:tcPr>
                  <w:tcW w:w="0" w:type="auto"/>
                  <w:vAlign w:val="center"/>
                </w:tcPr>
                <w:p w:rsidR="00761418" w:rsidRDefault="00761418" w:rsidP="00EB13D7">
                  <w:r>
                    <w:t>|</w:t>
                  </w:r>
                  <w:r>
                    <w:rPr>
                      <w:u w:val="single"/>
                    </w:rPr>
                    <w:t>_</w:t>
                  </w:r>
                  <w:r>
                    <w:t xml:space="preserve">| Casnic(a)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761418" w:rsidRDefault="00761418" w:rsidP="00EB13D7">
                  <w:r>
                    <w:t>Altele ................................</w:t>
                  </w:r>
                </w:p>
              </w:tc>
            </w:tr>
            <w:tr w:rsidR="00761418" w:rsidRPr="00436F05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761418" w:rsidRPr="005E3EDD" w:rsidRDefault="00761418" w:rsidP="00EB13D7">
                  <w:pPr>
                    <w:rPr>
                      <w:lang w:val="it-IT"/>
                    </w:rPr>
                  </w:pPr>
                  <w:r w:rsidRPr="005E3EDD">
                    <w:rPr>
                      <w:sz w:val="15"/>
                      <w:szCs w:val="15"/>
                      <w:lang w:val="it-IT"/>
                    </w:rPr>
                    <w:t xml:space="preserve">* Se vor atasa adeverinte, dupa caz, de la unitatea scolara, angajator, talon de pensie) </w:t>
                  </w:r>
                </w:p>
              </w:tc>
            </w:tr>
          </w:tbl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  <w:tr w:rsidR="00761418" w:rsidRPr="00436F05">
        <w:trPr>
          <w:trHeight w:val="65"/>
        </w:trPr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pPr>
              <w:rPr>
                <w:lang w:val="it-IT"/>
              </w:rPr>
            </w:pPr>
          </w:p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rStyle w:val="Strong"/>
              </w:rPr>
              <w:t xml:space="preserve">C1. COPIII FAMILIEI * </w:t>
            </w: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BA2455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4750" w:type="pct"/>
              <w:jc w:val="center"/>
              <w:tblBorders>
                <w:top w:val="outset" w:sz="24" w:space="0" w:color="FF8000"/>
                <w:left w:val="outset" w:sz="24" w:space="0" w:color="FF8000"/>
                <w:bottom w:val="outset" w:sz="24" w:space="0" w:color="FF8000"/>
                <w:right w:val="outset" w:sz="24" w:space="0" w:color="FF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91"/>
              <w:gridCol w:w="5836"/>
            </w:tblGrid>
            <w:tr w:rsidR="00761418" w:rsidTr="00BA245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Pr="00BA2455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455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BA2455"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 xml:space="preserve">1 </w:t>
                  </w:r>
                  <w:r w:rsidRPr="00BA2455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Numele si prenumele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Pr="00BA2455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455"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Pr="00BA2455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Pr="00BA2455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2455"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  Cod numeric personal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Act identitate / act doveditor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Pr="005E3EDD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  Daca este elev, invata la 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Unitatea scolara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Clasa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</w:tbl>
          <w:p w:rsidR="00761418" w:rsidRDefault="00761418" w:rsidP="00EB13D7">
            <w:pPr>
              <w:jc w:val="center"/>
              <w:rPr>
                <w:vanish/>
              </w:rPr>
            </w:pPr>
          </w:p>
          <w:tbl>
            <w:tblPr>
              <w:tblW w:w="4750" w:type="pct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08"/>
              <w:gridCol w:w="2432"/>
              <w:gridCol w:w="3887"/>
            </w:tblGrid>
            <w:tr w:rsidR="00761418" w:rsidRPr="005E3EDD" w:rsidTr="00BA2455">
              <w:trPr>
                <w:tblCellSpacing w:w="20" w:type="dxa"/>
                <w:jc w:val="center"/>
              </w:trPr>
              <w:tc>
                <w:tcPr>
                  <w:tcW w:w="3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beneficiaza de unele drepturi de asistenta sociala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realizeaza venituri din munca</w:t>
                  </w:r>
                </w:p>
              </w:tc>
            </w:tr>
            <w:tr w:rsidR="00761418" w:rsidTr="00BA2455">
              <w:trPr>
                <w:tblCellSpacing w:w="20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(se v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o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 xml:space="preserve">r atasa acte doveditoare: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 xml:space="preserve">mandat postal/extras de cont/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>decizie/adeverinta)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 </w:t>
                  </w:r>
                </w:p>
              </w:tc>
            </w:tr>
          </w:tbl>
          <w:p w:rsidR="00761418" w:rsidRDefault="00761418" w:rsidP="00EB13D7">
            <w:pPr>
              <w:jc w:val="center"/>
            </w:pP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4750" w:type="pct"/>
              <w:jc w:val="center"/>
              <w:tblBorders>
                <w:top w:val="outset" w:sz="24" w:space="0" w:color="FF8000"/>
                <w:left w:val="outset" w:sz="24" w:space="0" w:color="FF8000"/>
                <w:bottom w:val="outset" w:sz="24" w:space="0" w:color="FF8000"/>
                <w:right w:val="outset" w:sz="24" w:space="0" w:color="FF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91"/>
              <w:gridCol w:w="5836"/>
            </w:tblGrid>
            <w:tr w:rsidR="00761418" w:rsidTr="00BA245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 xml:space="preserve">2 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Numele si prenumele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  Cod numeric personal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Act identitate / act doveditor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Pr="005E3EDD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  Daca este elev, invata la 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Unitatea scolara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Clasa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</w:tbl>
          <w:p w:rsidR="00761418" w:rsidRDefault="00761418" w:rsidP="00EB13D7">
            <w:pPr>
              <w:jc w:val="center"/>
              <w:rPr>
                <w:vanish/>
              </w:rPr>
            </w:pPr>
          </w:p>
          <w:tbl>
            <w:tblPr>
              <w:tblW w:w="4750" w:type="pct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08"/>
              <w:gridCol w:w="2432"/>
              <w:gridCol w:w="3887"/>
            </w:tblGrid>
            <w:tr w:rsidR="00761418" w:rsidRPr="005E3EDD" w:rsidTr="00BA2455">
              <w:trPr>
                <w:tblCellSpacing w:w="20" w:type="dxa"/>
                <w:jc w:val="center"/>
              </w:trPr>
              <w:tc>
                <w:tcPr>
                  <w:tcW w:w="3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beneficiaza de unele drepturi de asistenta sociala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realizeaza venituri din munca</w:t>
                  </w:r>
                </w:p>
              </w:tc>
            </w:tr>
            <w:tr w:rsidR="00761418" w:rsidTr="00BA2455">
              <w:trPr>
                <w:tblCellSpacing w:w="20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(se v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o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 xml:space="preserve">r atasa acte doveditoare: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 xml:space="preserve">mandat postal/extras de cont/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>decizie/adeverinta)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61418" w:rsidRDefault="00761418" w:rsidP="00EB13D7">
            <w:pPr>
              <w:jc w:val="center"/>
            </w:pP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4750" w:type="pct"/>
              <w:jc w:val="center"/>
              <w:tblBorders>
                <w:top w:val="outset" w:sz="24" w:space="0" w:color="FF8000"/>
                <w:left w:val="outset" w:sz="24" w:space="0" w:color="FF8000"/>
                <w:bottom w:val="outset" w:sz="24" w:space="0" w:color="FF8000"/>
                <w:right w:val="outset" w:sz="24" w:space="0" w:color="FF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91"/>
              <w:gridCol w:w="5836"/>
            </w:tblGrid>
            <w:tr w:rsidR="00761418" w:rsidTr="00BA245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 xml:space="preserve">3 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Numele si prenumele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  Cod numeric personal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Act identitate / act doveditor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Pr="005E3EDD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  Daca este elev, invata la 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Unitatea scolara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Clasa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</w:tbl>
          <w:p w:rsidR="00761418" w:rsidRDefault="00761418" w:rsidP="00EB13D7">
            <w:pPr>
              <w:jc w:val="center"/>
              <w:rPr>
                <w:vanish/>
              </w:rPr>
            </w:pPr>
          </w:p>
          <w:tbl>
            <w:tblPr>
              <w:tblW w:w="4750" w:type="pct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08"/>
              <w:gridCol w:w="2432"/>
              <w:gridCol w:w="3887"/>
            </w:tblGrid>
            <w:tr w:rsidR="00761418" w:rsidRPr="005E3EDD" w:rsidTr="00BA2455">
              <w:trPr>
                <w:tblCellSpacing w:w="20" w:type="dxa"/>
                <w:jc w:val="center"/>
              </w:trPr>
              <w:tc>
                <w:tcPr>
                  <w:tcW w:w="3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beneficiaza de unele drepturi de asistenta sociala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realizeaza venituri din munca</w:t>
                  </w:r>
                </w:p>
              </w:tc>
            </w:tr>
            <w:tr w:rsidR="00761418" w:rsidTr="00BA2455">
              <w:trPr>
                <w:tblCellSpacing w:w="20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(se v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o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 xml:space="preserve">r atasa acte doveditoare: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 xml:space="preserve">mandat postal/extras de cont/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>decizie/adeverinta)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61418" w:rsidRDefault="00761418" w:rsidP="00EB13D7">
            <w:pPr>
              <w:jc w:val="center"/>
            </w:pP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>
        <w:tc>
          <w:tcPr>
            <w:tcW w:w="0" w:type="auto"/>
            <w:tcBorders>
              <w:top w:val="threeDEngrave" w:sz="12" w:space="0" w:color="FFFFFF"/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tbl>
            <w:tblPr>
              <w:tblW w:w="4750" w:type="pct"/>
              <w:jc w:val="center"/>
              <w:tblBorders>
                <w:top w:val="outset" w:sz="24" w:space="0" w:color="FF8000"/>
                <w:left w:val="outset" w:sz="24" w:space="0" w:color="FF8000"/>
                <w:bottom w:val="outset" w:sz="24" w:space="0" w:color="FF8000"/>
                <w:right w:val="outset" w:sz="24" w:space="0" w:color="FF8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891"/>
              <w:gridCol w:w="5836"/>
            </w:tblGrid>
            <w:tr w:rsidR="00761418" w:rsidTr="00BA2455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27"/>
                      <w:szCs w:val="27"/>
                    </w:rPr>
                    <w:t xml:space="preserve">4 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Numele si prenumele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  Cod numeric personal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_|_|_|_|_|_|_|_|_|_|_|_|_|_|_|_| </w:t>
                  </w:r>
                </w:p>
              </w:tc>
            </w:tr>
            <w:tr w:rsidR="00761418" w:rsidTr="00BA245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Act identitate / act doveditor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2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Pr="005E3EDD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  Daca este elev, invata la 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Unitatea scolara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  <w:tr w:rsidR="00761418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  Clasa 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_|_|_|_|_|_|_|_|_|_|_|_|_|_|_|_| </w:t>
                  </w:r>
                </w:p>
              </w:tc>
            </w:tr>
          </w:tbl>
          <w:p w:rsidR="00761418" w:rsidRDefault="00761418" w:rsidP="00EB13D7">
            <w:pPr>
              <w:jc w:val="center"/>
              <w:rPr>
                <w:vanish/>
              </w:rPr>
            </w:pPr>
          </w:p>
          <w:tbl>
            <w:tblPr>
              <w:tblW w:w="4750" w:type="pct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408"/>
              <w:gridCol w:w="2432"/>
              <w:gridCol w:w="3887"/>
            </w:tblGrid>
            <w:tr w:rsidR="00761418" w:rsidRPr="005E3EDD" w:rsidTr="00E6587E">
              <w:trPr>
                <w:tblCellSpacing w:w="20" w:type="dxa"/>
                <w:jc w:val="center"/>
              </w:trPr>
              <w:tc>
                <w:tcPr>
                  <w:tcW w:w="3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beneficiaza de unele drepturi de asistenta sociala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  Daca realizeaza venituri din munca</w:t>
                  </w:r>
                </w:p>
              </w:tc>
            </w:tr>
            <w:tr w:rsidR="00761418" w:rsidTr="00E6587E">
              <w:trPr>
                <w:tblCellSpacing w:w="20" w:type="dxa"/>
                <w:jc w:val="center"/>
              </w:trPr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Pr="005E3EDD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(se v</w:t>
                  </w:r>
                  <w:r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>o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t xml:space="preserve">r atasa acte doveditoare: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 xml:space="preserve">mandat postal/extras de cont/ </w:t>
                  </w:r>
                  <w:r w:rsidRPr="005E3EDD">
                    <w:rPr>
                      <w:rFonts w:ascii="Arial" w:hAnsi="Arial" w:cs="Arial"/>
                      <w:sz w:val="15"/>
                      <w:szCs w:val="15"/>
                      <w:lang w:val="it-IT"/>
                    </w:rPr>
                    <w:br/>
                    <w:t>decizie/adeverinta)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NU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|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|  DA,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61418" w:rsidRDefault="00761418" w:rsidP="00EB13D7">
            <w:pPr>
              <w:jc w:val="center"/>
            </w:pPr>
          </w:p>
        </w:tc>
      </w:tr>
    </w:tbl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8"/>
        <w:gridCol w:w="2579"/>
        <w:gridCol w:w="2579"/>
        <w:gridCol w:w="2579"/>
      </w:tblGrid>
      <w:tr w:rsidR="00761418" w:rsidRPr="00436F05">
        <w:tc>
          <w:tcPr>
            <w:tcW w:w="0" w:type="auto"/>
            <w:gridSpan w:val="4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(*) Se include si copii care au implinit varsta de 18 ani si se afla in intretinerea familiei</w:t>
            </w:r>
          </w:p>
        </w:tc>
      </w:tr>
      <w:tr w:rsidR="00761418" w:rsidRPr="00436F05">
        <w:tc>
          <w:tcPr>
            <w:tcW w:w="2500" w:type="pct"/>
            <w:gridSpan w:val="2"/>
            <w:tcBorders>
              <w:lef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(**) In cazul cetatenilor romani se va specifica tipul de act de identitate</w:t>
            </w:r>
          </w:p>
        </w:tc>
        <w:tc>
          <w:tcPr>
            <w:tcW w:w="0" w:type="auto"/>
            <w:gridSpan w:val="2"/>
            <w:tcBorders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Pentru cetatenii straini sau apatrizi</w:t>
            </w:r>
          </w:p>
        </w:tc>
      </w:tr>
      <w:tr w:rsidR="00761418">
        <w:tc>
          <w:tcPr>
            <w:tcW w:w="1250" w:type="pct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BI - buletin de identitate</w:t>
            </w:r>
          </w:p>
        </w:tc>
        <w:tc>
          <w:tcPr>
            <w:tcW w:w="1250" w:type="pct"/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P - pasaport</w:t>
            </w:r>
          </w:p>
        </w:tc>
        <w:tc>
          <w:tcPr>
            <w:tcW w:w="1250" w:type="pct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PST - permis de sedere temporara</w:t>
            </w:r>
          </w:p>
        </w:tc>
        <w:tc>
          <w:tcPr>
            <w:tcW w:w="1250" w:type="pct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CR - carte de rezidenta</w:t>
            </w:r>
          </w:p>
        </w:tc>
      </w:tr>
      <w:tr w:rsidR="00761418" w:rsidRPr="00436F05">
        <w:tc>
          <w:tcPr>
            <w:tcW w:w="1250" w:type="pct"/>
            <w:tcBorders>
              <w:lef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CI - carte de identitate</w:t>
            </w:r>
          </w:p>
        </w:tc>
        <w:tc>
          <w:tcPr>
            <w:tcW w:w="1250" w:type="pct"/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 xml:space="preserve">  </w:t>
            </w:r>
          </w:p>
        </w:tc>
        <w:tc>
          <w:tcPr>
            <w:tcW w:w="1250" w:type="pct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PSP - permis de sedere permanenta</w:t>
            </w:r>
          </w:p>
        </w:tc>
        <w:tc>
          <w:tcPr>
            <w:tcW w:w="1250" w:type="pct"/>
            <w:tcBorders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CRP - carte de resident permanenta</w:t>
            </w:r>
          </w:p>
        </w:tc>
      </w:tr>
      <w:tr w:rsidR="00761418">
        <w:tc>
          <w:tcPr>
            <w:tcW w:w="1250" w:type="pct"/>
            <w:tcBorders>
              <w:lef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CIP - carte de identitate provizorie</w:t>
            </w:r>
          </w:p>
        </w:tc>
        <w:tc>
          <w:tcPr>
            <w:tcW w:w="1250" w:type="pct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 xml:space="preserve">  </w:t>
            </w:r>
          </w:p>
        </w:tc>
        <w:tc>
          <w:tcPr>
            <w:tcW w:w="1250" w:type="pct"/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DI - document de identitate</w:t>
            </w:r>
          </w:p>
        </w:tc>
        <w:tc>
          <w:tcPr>
            <w:tcW w:w="1250" w:type="pct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 xml:space="preserve">  </w:t>
            </w:r>
          </w:p>
        </w:tc>
      </w:tr>
      <w:tr w:rsidR="00761418">
        <w:tc>
          <w:tcPr>
            <w:tcW w:w="0" w:type="auto"/>
            <w:gridSpan w:val="4"/>
            <w:tcBorders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rPr>
                <w:sz w:val="15"/>
                <w:szCs w:val="15"/>
              </w:rPr>
              <w:t>In cazul copiilor sub 14 ani sau care nu au act act de identitate se vor specifica datele din certificatul de nastere</w:t>
            </w:r>
          </w:p>
        </w:tc>
      </w:tr>
      <w:tr w:rsidR="00761418" w:rsidRPr="00436F05">
        <w:tc>
          <w:tcPr>
            <w:tcW w:w="0" w:type="auto"/>
            <w:gridSpan w:val="4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In toate cazurile de mai sus se vor atasa copii dupa actele mentionate</w:t>
            </w:r>
          </w:p>
        </w:tc>
      </w:tr>
    </w:tbl>
    <w:p w:rsidR="00761418" w:rsidRDefault="00761418" w:rsidP="002404E0">
      <w:pPr>
        <w:rPr>
          <w:lang w:val="it-IT"/>
        </w:rPr>
      </w:pPr>
    </w:p>
    <w:p w:rsidR="00761418" w:rsidRDefault="00761418" w:rsidP="002404E0">
      <w:pPr>
        <w:rPr>
          <w:lang w:val="it-IT"/>
        </w:rPr>
      </w:pPr>
    </w:p>
    <w:p w:rsidR="00761418" w:rsidRDefault="00761418" w:rsidP="002404E0">
      <w:pPr>
        <w:rPr>
          <w:lang w:val="it-IT"/>
        </w:rPr>
      </w:pPr>
    </w:p>
    <w:p w:rsidR="00761418" w:rsidRDefault="00761418" w:rsidP="002404E0">
      <w:pPr>
        <w:rPr>
          <w:lang w:val="it-IT"/>
        </w:rPr>
      </w:pPr>
    </w:p>
    <w:p w:rsidR="00761418" w:rsidRDefault="00761418" w:rsidP="002404E0">
      <w:pPr>
        <w:rPr>
          <w:lang w:val="it-IT"/>
        </w:rPr>
      </w:pPr>
    </w:p>
    <w:p w:rsidR="00761418" w:rsidRDefault="00761418" w:rsidP="002404E0">
      <w:pPr>
        <w:rPr>
          <w:lang w:val="it-IT"/>
        </w:rPr>
      </w:pPr>
    </w:p>
    <w:p w:rsidR="00761418" w:rsidRPr="005E3EDD" w:rsidRDefault="00761418" w:rsidP="002404E0">
      <w:pPr>
        <w:rPr>
          <w:lang w:val="it-IT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89"/>
        <w:gridCol w:w="4126"/>
      </w:tblGrid>
      <w:tr w:rsidR="00761418" w:rsidRPr="005E3EDD" w:rsidTr="00E6587E">
        <w:tc>
          <w:tcPr>
            <w:tcW w:w="0" w:type="auto"/>
            <w:gridSpan w:val="2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D. STAREA LOCATIVA A FAMILIEI / PERSOANEI INDREPTATITE </w:t>
            </w:r>
          </w:p>
        </w:tc>
      </w:tr>
      <w:tr w:rsidR="00761418" w:rsidRPr="00436F05" w:rsidTr="00E6587E">
        <w:tc>
          <w:tcPr>
            <w:tcW w:w="0" w:type="auto"/>
            <w:gridSpan w:val="2"/>
            <w:tcBorders>
              <w:left w:val="threeDEngrave" w:sz="12" w:space="0" w:color="FFFFFF"/>
              <w:right w:val="threeDEngrave" w:sz="12" w:space="0" w:color="FFFFFF"/>
            </w:tcBorders>
            <w:shd w:val="clear" w:color="auto" w:fill="FFFFFF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Familia </w:t>
            </w:r>
            <w:r w:rsidRPr="005E3EDD">
              <w:rPr>
                <w:lang w:val="it-IT"/>
              </w:rPr>
              <w:t xml:space="preserve">sau </w:t>
            </w:r>
            <w:r w:rsidRPr="005E3EDD">
              <w:rPr>
                <w:rStyle w:val="Strong"/>
                <w:lang w:val="it-IT"/>
              </w:rPr>
              <w:t xml:space="preserve">persoana indreptatita </w:t>
            </w:r>
            <w:r w:rsidRPr="005E3EDD">
              <w:rPr>
                <w:lang w:val="it-IT"/>
              </w:rPr>
              <w:t xml:space="preserve">gospodareste : </w:t>
            </w:r>
          </w:p>
        </w:tc>
      </w:tr>
      <w:tr w:rsidR="00761418" w:rsidRPr="00436F05" w:rsidTr="00E6587E">
        <w:tc>
          <w:tcPr>
            <w:tcW w:w="0" w:type="auto"/>
            <w:gridSpan w:val="2"/>
            <w:tcBorders>
              <w:left w:val="threeDEngrave" w:sz="12" w:space="0" w:color="FFFFFF"/>
              <w:right w:val="threeDEngrave" w:sz="12" w:space="0" w:color="FFFFFF"/>
            </w:tcBorders>
            <w:shd w:val="clear" w:color="auto" w:fill="FFFFFF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lang w:val="it-IT"/>
              </w:rPr>
              <w:t>|</w:t>
            </w:r>
            <w:r w:rsidRPr="005E3EDD">
              <w:rPr>
                <w:u w:val="single"/>
                <w:lang w:val="it-IT"/>
              </w:rPr>
              <w:t>_</w:t>
            </w:r>
            <w:r w:rsidRPr="005E3EDD">
              <w:rPr>
                <w:lang w:val="it-IT"/>
              </w:rPr>
              <w:t>| singura   |</w:t>
            </w:r>
            <w:r w:rsidRPr="005E3EDD">
              <w:rPr>
                <w:u w:val="single"/>
                <w:lang w:val="it-IT"/>
              </w:rPr>
              <w:t>_</w:t>
            </w:r>
            <w:r w:rsidRPr="005E3EDD">
              <w:rPr>
                <w:lang w:val="it-IT"/>
              </w:rPr>
              <w:t>| impreuna cu alta(e) persoana(e) singure   |</w:t>
            </w:r>
            <w:r w:rsidRPr="005E3EDD">
              <w:rPr>
                <w:u w:val="single"/>
                <w:lang w:val="it-IT"/>
              </w:rPr>
              <w:t>_</w:t>
            </w:r>
            <w:r w:rsidRPr="005E3EDD">
              <w:rPr>
                <w:lang w:val="it-IT"/>
              </w:rPr>
              <w:t xml:space="preserve">| impreuna cu alta(e) familie(i) </w:t>
            </w:r>
          </w:p>
        </w:tc>
      </w:tr>
      <w:tr w:rsidR="00761418" w:rsidRPr="005E3EDD">
        <w:tc>
          <w:tcPr>
            <w:tcW w:w="3000" w:type="pct"/>
            <w:tcBorders>
              <w:left w:val="threeDEngrave" w:sz="12" w:space="0" w:color="FFFFFF"/>
            </w:tcBorders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>Regimul juridic al locuintei</w:t>
            </w:r>
            <w:r w:rsidRPr="005E3EDD">
              <w:rPr>
                <w:lang w:val="it-IT"/>
              </w:rPr>
              <w:t xml:space="preserve"> : </w:t>
            </w:r>
          </w:p>
          <w:tbl>
            <w:tblPr>
              <w:tblW w:w="5000" w:type="pct"/>
              <w:tblInd w:w="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89"/>
              <w:gridCol w:w="610"/>
            </w:tblGrid>
            <w:tr w:rsidR="00761418" w:rsidRPr="005E3EDD">
              <w:tc>
                <w:tcPr>
                  <w:tcW w:w="0" w:type="auto"/>
                  <w:tcBorders>
                    <w:top w:val="threeDEngrave" w:sz="12" w:space="0" w:color="FFFFFF"/>
                    <w:left w:val="threeDEngrave" w:sz="12" w:space="0" w:color="FFFFFF"/>
                    <w:bottom w:val="threeDEngrave" w:sz="12" w:space="0" w:color="FFFFFF"/>
                    <w:right w:val="threeDEngrave" w:sz="12" w:space="0" w:color="FFFFFF"/>
                  </w:tcBorders>
                  <w:vAlign w:val="center"/>
                </w:tcPr>
                <w:p w:rsidR="00761418" w:rsidRPr="005E3EDD" w:rsidRDefault="00761418" w:rsidP="00EB13D7">
                  <w:pPr>
                    <w:rPr>
                      <w:lang w:val="it-IT"/>
                    </w:rPr>
                  </w:pPr>
                  <w:r w:rsidRPr="005E3EDD">
                    <w:rPr>
                      <w:sz w:val="20"/>
                      <w:szCs w:val="20"/>
                      <w:lang w:val="it-IT"/>
                    </w:rPr>
                    <w:t>Proprietate personala</w:t>
                  </w:r>
                </w:p>
              </w:tc>
              <w:tc>
                <w:tcPr>
                  <w:tcW w:w="500" w:type="pct"/>
                  <w:tcBorders>
                    <w:top w:val="threeDEngrave" w:sz="12" w:space="0" w:color="FFFFFF"/>
                    <w:left w:val="threeDEngrave" w:sz="12" w:space="0" w:color="FFFFFF"/>
                    <w:bottom w:val="threeDEngrave" w:sz="12" w:space="0" w:color="FFFFFF"/>
                    <w:right w:val="threeDEngrave" w:sz="12" w:space="0" w:color="FFFFFF"/>
                  </w:tcBorders>
                  <w:vAlign w:val="center"/>
                </w:tcPr>
                <w:p w:rsidR="00761418" w:rsidRPr="005E3EDD" w:rsidRDefault="00761418" w:rsidP="00EB13D7">
                  <w:pPr>
                    <w:jc w:val="center"/>
                    <w:rPr>
                      <w:lang w:val="it-IT"/>
                    </w:rPr>
                  </w:pPr>
                  <w:r w:rsidRPr="005E3EDD">
                    <w:rPr>
                      <w:lang w:val="it-IT"/>
                    </w:rPr>
                    <w:t xml:space="preserve">  </w:t>
                  </w:r>
                </w:p>
              </w:tc>
            </w:tr>
            <w:tr w:rsidR="00761418" w:rsidRPr="005E3EDD">
              <w:tc>
                <w:tcPr>
                  <w:tcW w:w="0" w:type="auto"/>
                  <w:tcBorders>
                    <w:top w:val="threeDEngrave" w:sz="12" w:space="0" w:color="FFFFFF"/>
                    <w:left w:val="threeDEngrave" w:sz="12" w:space="0" w:color="FFFFFF"/>
                    <w:bottom w:val="threeDEngrave" w:sz="12" w:space="0" w:color="FFFFFF"/>
                    <w:right w:val="threeDEngrave" w:sz="12" w:space="0" w:color="FFFFFF"/>
                  </w:tcBorders>
                  <w:vAlign w:val="center"/>
                </w:tcPr>
                <w:p w:rsidR="00761418" w:rsidRPr="005E3EDD" w:rsidRDefault="00761418" w:rsidP="00EB13D7">
                  <w:pPr>
                    <w:rPr>
                      <w:lang w:val="it-IT"/>
                    </w:rPr>
                  </w:pPr>
                  <w:r w:rsidRPr="005E3EDD">
                    <w:rPr>
                      <w:sz w:val="20"/>
                      <w:szCs w:val="20"/>
                      <w:lang w:val="it-IT"/>
                    </w:rPr>
                    <w:t>Inchiriere public/privat</w:t>
                  </w:r>
                </w:p>
              </w:tc>
              <w:tc>
                <w:tcPr>
                  <w:tcW w:w="500" w:type="pct"/>
                  <w:tcBorders>
                    <w:top w:val="threeDEngrave" w:sz="12" w:space="0" w:color="FFFFFF"/>
                    <w:left w:val="threeDEngrave" w:sz="12" w:space="0" w:color="FFFFFF"/>
                    <w:bottom w:val="threeDEngrave" w:sz="12" w:space="0" w:color="FFFFFF"/>
                    <w:right w:val="threeDEngrave" w:sz="12" w:space="0" w:color="FFFFFF"/>
                  </w:tcBorders>
                  <w:vAlign w:val="center"/>
                </w:tcPr>
                <w:p w:rsidR="00761418" w:rsidRPr="005E3EDD" w:rsidRDefault="00761418" w:rsidP="00EB13D7">
                  <w:pPr>
                    <w:jc w:val="center"/>
                    <w:rPr>
                      <w:lang w:val="it-IT"/>
                    </w:rPr>
                  </w:pPr>
                  <w:r w:rsidRPr="005E3EDD">
                    <w:rPr>
                      <w:lang w:val="it-IT"/>
                    </w:rPr>
                    <w:t xml:space="preserve">  </w:t>
                  </w:r>
                </w:p>
              </w:tc>
            </w:tr>
          </w:tbl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20"/>
                <w:szCs w:val="20"/>
                <w:lang w:val="it-IT"/>
              </w:rPr>
              <w:t>Alte situatii</w:t>
            </w:r>
            <w:r w:rsidRPr="005E3EDD">
              <w:rPr>
                <w:lang w:val="it-IT"/>
              </w:rPr>
              <w:br/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</w:tcPr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  <w:tr w:rsidR="00761418" w:rsidRPr="005E3EDD">
        <w:tc>
          <w:tcPr>
            <w:tcW w:w="0" w:type="auto"/>
            <w:gridSpan w:val="2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</w:tbl>
    <w:p w:rsidR="00761418" w:rsidRPr="005E3EDD" w:rsidRDefault="00761418" w:rsidP="002404E0">
      <w:pPr>
        <w:rPr>
          <w:vanish/>
          <w:lang w:val="it-IT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85"/>
      </w:tblGrid>
      <w:tr w:rsidR="00761418" w:rsidRPr="005E3EDD">
        <w:tc>
          <w:tcPr>
            <w:tcW w:w="0" w:type="auto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sz w:val="15"/>
                <w:szCs w:val="15"/>
                <w:lang w:val="it-IT"/>
              </w:rPr>
              <w:t> </w:t>
            </w:r>
          </w:p>
        </w:tc>
      </w:tr>
      <w:tr w:rsidR="00761418" w:rsidRPr="005E3EDD">
        <w:tc>
          <w:tcPr>
            <w:tcW w:w="0" w:type="auto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E. FAMILIA / PERSOANA INDREPTATITA DETINE IN PROPRIETATE / FOLOSINTA </w:t>
            </w:r>
          </w:p>
        </w:tc>
      </w:tr>
      <w:tr w:rsidR="00761418">
        <w:tc>
          <w:tcPr>
            <w:tcW w:w="0" w:type="auto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tbl>
            <w:tblPr>
              <w:tblW w:w="5000" w:type="pct"/>
              <w:tblInd w:w="6" w:type="dxa"/>
              <w:tblBorders>
                <w:top w:val="outset" w:sz="36" w:space="0" w:color="FFFFFF"/>
                <w:left w:val="outset" w:sz="36" w:space="0" w:color="FFFFFF"/>
                <w:bottom w:val="outset" w:sz="36" w:space="0" w:color="FFFFFF"/>
                <w:right w:val="outset" w:sz="3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1"/>
              <w:gridCol w:w="9188"/>
              <w:gridCol w:w="510"/>
            </w:tblGrid>
            <w:tr w:rsidR="0076141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BUNURI IMOBILE </w:t>
                  </w:r>
                </w:p>
              </w:tc>
            </w:tr>
            <w:tr w:rsidR="00761418"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1418"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BUNURI MOBILE</w:t>
                  </w:r>
                </w:p>
              </w:tc>
            </w:tr>
            <w:tr w:rsidR="007614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1418"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1418" w:rsidRDefault="00761418" w:rsidP="00EB1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1418" w:rsidRDefault="00761418" w:rsidP="00EB13D7"/>
        </w:tc>
      </w:tr>
    </w:tbl>
    <w:p w:rsidR="00761418" w:rsidRDefault="00761418" w:rsidP="002404E0"/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57"/>
        <w:gridCol w:w="5158"/>
      </w:tblGrid>
      <w:tr w:rsidR="00761418" w:rsidRPr="005E3EDD">
        <w:tc>
          <w:tcPr>
            <w:tcW w:w="0" w:type="auto"/>
            <w:gridSpan w:val="2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F. REFERITOR LA VENITURILE REALIZATE </w:t>
            </w:r>
          </w:p>
        </w:tc>
      </w:tr>
      <w:tr w:rsidR="00761418">
        <w:tc>
          <w:tcPr>
            <w:tcW w:w="2500" w:type="pct"/>
            <w:vMerge w:val="restart"/>
            <w:tcBorders>
              <w:left w:val="threeDEngrave" w:sz="12" w:space="0" w:color="FFFFFF"/>
              <w:bottom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jc w:val="center"/>
              <w:rPr>
                <w:lang w:val="it-IT"/>
              </w:rPr>
            </w:pPr>
            <w:r w:rsidRPr="005E3EDD">
              <w:rPr>
                <w:lang w:val="it-IT"/>
              </w:rPr>
              <w:t xml:space="preserve">FAMILIA sau PERSOANA INDREPTATITA </w:t>
            </w:r>
            <w:r w:rsidRPr="005E3EDD">
              <w:rPr>
                <w:lang w:val="it-IT"/>
              </w:rPr>
              <w:br/>
            </w:r>
            <w:r>
              <w:rPr>
                <w:lang w:val="it-IT"/>
              </w:rPr>
              <w:t xml:space="preserve">se </w:t>
            </w:r>
            <w:r w:rsidRPr="005E3EDD">
              <w:rPr>
                <w:lang w:val="it-IT"/>
              </w:rPr>
              <w:t>gospodareste</w:t>
            </w:r>
          </w:p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Default="00761418" w:rsidP="00EB13D7">
            <w:r>
              <w:t>|</w:t>
            </w:r>
            <w:r>
              <w:rPr>
                <w:u w:val="single"/>
              </w:rPr>
              <w:t>_</w:t>
            </w:r>
            <w:r>
              <w:t>| singura</w:t>
            </w:r>
          </w:p>
        </w:tc>
      </w:tr>
      <w:tr w:rsidR="00761418" w:rsidRPr="00A154F0">
        <w:tc>
          <w:tcPr>
            <w:tcW w:w="0" w:type="auto"/>
            <w:vMerge/>
            <w:tcBorders>
              <w:left w:val="threeDEngrave" w:sz="12" w:space="0" w:color="FFFFFF"/>
              <w:bottom w:val="threeDEngrave" w:sz="12" w:space="0" w:color="FFFFFF"/>
            </w:tcBorders>
            <w:vAlign w:val="center"/>
          </w:tcPr>
          <w:p w:rsidR="00761418" w:rsidRDefault="00761418" w:rsidP="00EB13D7"/>
        </w:tc>
        <w:tc>
          <w:tcPr>
            <w:tcW w:w="0" w:type="auto"/>
            <w:tcBorders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lang w:val="it-IT"/>
              </w:rPr>
              <w:t>|</w:t>
            </w:r>
            <w:r w:rsidRPr="005E3EDD">
              <w:rPr>
                <w:u w:val="single"/>
                <w:lang w:val="it-IT"/>
              </w:rPr>
              <w:t>_</w:t>
            </w:r>
            <w:r w:rsidRPr="005E3EDD">
              <w:rPr>
                <w:lang w:val="it-IT"/>
              </w:rPr>
              <w:t>| impreuna cu alta(e) persoana(e) singure</w:t>
            </w:r>
          </w:p>
        </w:tc>
      </w:tr>
      <w:tr w:rsidR="00761418" w:rsidRPr="00A154F0">
        <w:tc>
          <w:tcPr>
            <w:tcW w:w="0" w:type="auto"/>
            <w:vMerge/>
            <w:tcBorders>
              <w:left w:val="threeDEngrave" w:sz="12" w:space="0" w:color="FFFFFF"/>
              <w:bottom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</w:p>
        </w:tc>
        <w:tc>
          <w:tcPr>
            <w:tcW w:w="0" w:type="auto"/>
            <w:tcBorders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lang w:val="it-IT"/>
              </w:rPr>
              <w:t>|</w:t>
            </w:r>
            <w:r w:rsidRPr="005E3EDD">
              <w:rPr>
                <w:u w:val="single"/>
                <w:lang w:val="it-IT"/>
              </w:rPr>
              <w:t>_</w:t>
            </w:r>
            <w:r w:rsidRPr="005E3EDD">
              <w:rPr>
                <w:lang w:val="it-IT"/>
              </w:rPr>
              <w:t xml:space="preserve">| impreuna cu alta(e) familie(i) </w:t>
            </w:r>
          </w:p>
        </w:tc>
      </w:tr>
      <w:tr w:rsidR="00761418" w:rsidRPr="00A154F0">
        <w:tc>
          <w:tcPr>
            <w:tcW w:w="0" w:type="auto"/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lang w:val="it-IT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761418" w:rsidRPr="005E3EDD" w:rsidRDefault="00761418" w:rsidP="00EB13D7">
            <w:pPr>
              <w:rPr>
                <w:sz w:val="20"/>
                <w:szCs w:val="20"/>
                <w:lang w:val="it-IT"/>
              </w:rPr>
            </w:pPr>
          </w:p>
        </w:tc>
      </w:tr>
      <w:tr w:rsidR="00761418" w:rsidRPr="005E3EDD">
        <w:tc>
          <w:tcPr>
            <w:tcW w:w="0" w:type="auto"/>
            <w:gridSpan w:val="2"/>
            <w:tcBorders>
              <w:top w:val="threeDEngrave" w:sz="12" w:space="0" w:color="FFFFFF"/>
              <w:left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rPr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VENITURI NETE REALIZATE DE FAMILIE IN LUNA </w:t>
            </w:r>
          </w:p>
        </w:tc>
      </w:tr>
    </w:tbl>
    <w:p w:rsidR="00761418" w:rsidRPr="005E3EDD" w:rsidRDefault="00761418" w:rsidP="002404E0">
      <w:pPr>
        <w:rPr>
          <w:vanish/>
          <w:lang w:val="it-IT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5"/>
      </w:tblGrid>
      <w:tr w:rsidR="00761418" w:rsidRPr="005E3EDD"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</w:tc>
      </w:tr>
      <w:tr w:rsidR="00761418" w:rsidRPr="005E3EDD"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</w:tc>
      </w:tr>
      <w:tr w:rsidR="00761418" w:rsidRPr="005E3EDD"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Default="00761418" w:rsidP="00EB13D7">
            <w:pPr>
              <w:jc w:val="center"/>
              <w:rPr>
                <w:lang w:val="it-IT"/>
              </w:rPr>
            </w:pPr>
          </w:p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</w:tc>
      </w:tr>
      <w:tr w:rsidR="00761418" w:rsidRPr="005E3EDD">
        <w:tc>
          <w:tcPr>
            <w:tcW w:w="0" w:type="auto"/>
            <w:tcBorders>
              <w:left w:val="threeDEngrave" w:sz="12" w:space="0" w:color="FFFFFF"/>
              <w:bottom w:val="threeDEngrave" w:sz="12" w:space="0" w:color="FFFFFF"/>
              <w:right w:val="threeDEngrave" w:sz="12" w:space="0" w:color="FFFFFF"/>
            </w:tcBorders>
            <w:vAlign w:val="center"/>
          </w:tcPr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  <w:p w:rsidR="00761418" w:rsidRPr="005E3EDD" w:rsidRDefault="00761418" w:rsidP="00EB13D7">
            <w:pPr>
              <w:jc w:val="center"/>
              <w:rPr>
                <w:lang w:val="it-IT"/>
              </w:rPr>
            </w:pPr>
          </w:p>
        </w:tc>
      </w:tr>
    </w:tbl>
    <w:p w:rsidR="00761418" w:rsidRPr="005E3EDD" w:rsidRDefault="00761418" w:rsidP="002404E0">
      <w:pPr>
        <w:rPr>
          <w:lang w:val="it-IT"/>
        </w:rPr>
      </w:pPr>
    </w:p>
    <w:p w:rsidR="00761418" w:rsidRDefault="00761418" w:rsidP="002404E0">
      <w:pPr>
        <w:rPr>
          <w:vanish/>
        </w:rPr>
      </w:pPr>
    </w:p>
    <w:tbl>
      <w:tblPr>
        <w:tblW w:w="5000" w:type="pct"/>
        <w:tblInd w:w="-13" w:type="dxa"/>
        <w:tblBorders>
          <w:top w:val="threeDEngrave" w:sz="12" w:space="0" w:color="FFFFFF"/>
          <w:left w:val="threeDEngrave" w:sz="12" w:space="0" w:color="FFFFFF"/>
          <w:bottom w:val="threeDEngrave" w:sz="12" w:space="0" w:color="FFFFFF"/>
          <w:right w:val="threeDEngrave" w:sz="12" w:space="0" w:color="FFFFFF"/>
          <w:insideH w:val="threeDEngrave" w:sz="12" w:space="0" w:color="FFFFFF"/>
          <w:insideV w:val="threeDEngrav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0"/>
        <w:gridCol w:w="3095"/>
      </w:tblGrid>
      <w:tr w:rsidR="00761418" w:rsidRPr="00436F05" w:rsidTr="00E6587E">
        <w:tc>
          <w:tcPr>
            <w:tcW w:w="3500" w:type="pct"/>
            <w:shd w:val="clear" w:color="auto" w:fill="FFFFFF"/>
            <w:vAlign w:val="center"/>
          </w:tcPr>
          <w:p w:rsidR="00761418" w:rsidRPr="00BA2455" w:rsidRDefault="00761418" w:rsidP="00EB13D7">
            <w:pPr>
              <w:rPr>
                <w:lang w:val="fr-FR"/>
              </w:rPr>
            </w:pPr>
            <w:r w:rsidRPr="00BA2455">
              <w:rPr>
                <w:rStyle w:val="Strong"/>
                <w:lang w:val="fr-FR"/>
              </w:rPr>
              <w:t xml:space="preserve">VENIT LUNAR TOTAL AL FAMILIEI </w:t>
            </w:r>
            <w:r w:rsidRPr="00BA2455">
              <w:rPr>
                <w:lang w:val="fr-FR"/>
              </w:rPr>
              <w:br/>
            </w:r>
            <w:r w:rsidRPr="00BA2455">
              <w:rPr>
                <w:rStyle w:val="Strong"/>
                <w:lang w:val="fr-FR"/>
              </w:rPr>
              <w:t xml:space="preserve">VENIT LUNAR PE MEMBRU DE FAMILIE </w:t>
            </w:r>
          </w:p>
        </w:tc>
        <w:tc>
          <w:tcPr>
            <w:tcW w:w="1500" w:type="pct"/>
            <w:shd w:val="clear" w:color="auto" w:fill="FFFFFF"/>
            <w:vAlign w:val="center"/>
          </w:tcPr>
          <w:p w:rsidR="00761418" w:rsidRPr="00BA2455" w:rsidRDefault="00761418" w:rsidP="00EB13D7">
            <w:pPr>
              <w:jc w:val="right"/>
              <w:rPr>
                <w:lang w:val="fr-FR"/>
              </w:rPr>
            </w:pPr>
          </w:p>
        </w:tc>
      </w:tr>
    </w:tbl>
    <w:p w:rsidR="00761418" w:rsidRPr="00436F05" w:rsidRDefault="00761418" w:rsidP="002404E0">
      <w:pPr>
        <w:rPr>
          <w:vanish/>
          <w:lang w:val="fr-FR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5"/>
        <w:gridCol w:w="80"/>
      </w:tblGrid>
      <w:tr w:rsidR="00761418" w:rsidRPr="00436F05">
        <w:tc>
          <w:tcPr>
            <w:tcW w:w="0" w:type="auto"/>
            <w:gridSpan w:val="2"/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  <w:r w:rsidRPr="00436F05">
              <w:rPr>
                <w:lang w:val="fr-FR"/>
              </w:rPr>
              <w:t xml:space="preserve">  </w:t>
            </w:r>
          </w:p>
        </w:tc>
      </w:tr>
      <w:tr w:rsidR="00761418" w:rsidRPr="00436F05">
        <w:tc>
          <w:tcPr>
            <w:tcW w:w="0" w:type="auto"/>
            <w:gridSpan w:val="2"/>
            <w:tcBorders>
              <w:top w:val="threeDEngrave" w:sz="12" w:space="0" w:color="000000"/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Default="00761418" w:rsidP="00EB13D7">
            <w:pPr>
              <w:rPr>
                <w:rStyle w:val="Strong"/>
                <w:lang w:val="it-IT"/>
              </w:rPr>
            </w:pPr>
            <w:r w:rsidRPr="005E3EDD">
              <w:rPr>
                <w:rStyle w:val="Strong"/>
                <w:lang w:val="it-IT"/>
              </w:rPr>
              <w:t xml:space="preserve">G.  </w:t>
            </w:r>
            <w:r>
              <w:rPr>
                <w:rStyle w:val="Strong"/>
                <w:lang w:val="it-IT"/>
              </w:rPr>
              <w:t>SOLICIT:</w:t>
            </w:r>
          </w:p>
          <w:p w:rsidR="00761418" w:rsidRPr="005E3EDD" w:rsidRDefault="00761418" w:rsidP="00EB13D7">
            <w:pPr>
              <w:rPr>
                <w:lang w:val="it-IT"/>
              </w:rPr>
            </w:pPr>
          </w:p>
        </w:tc>
      </w:tr>
      <w:tr w:rsidR="00761418" w:rsidRPr="00436F05">
        <w:tc>
          <w:tcPr>
            <w:tcW w:w="0" w:type="auto"/>
            <w:gridSpan w:val="2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  <w:r w:rsidRPr="005E3EDD">
              <w:rPr>
                <w:lang w:val="it-IT"/>
              </w:rPr>
              <w:t>  </w:t>
            </w:r>
            <w:r>
              <w:rPr>
                <w:lang w:val="fr-FR"/>
              </w:rPr>
              <w:t xml:space="preserve">   </w:t>
            </w:r>
            <w:r w:rsidRPr="00436F05">
              <w:rPr>
                <w:lang w:val="fr-FR"/>
              </w:rPr>
              <w:t> ACORDAREA DE HRANĂ CALDĂ LA CANTINA DE AJUTOR SOCIAL</w:t>
            </w:r>
          </w:p>
        </w:tc>
      </w:tr>
      <w:tr w:rsidR="00761418" w:rsidRPr="00436F05" w:rsidTr="00436F05">
        <w:tc>
          <w:tcPr>
            <w:tcW w:w="4961" w:type="pct"/>
            <w:vMerge w:val="restart"/>
            <w:tcBorders>
              <w:lef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  <w:r w:rsidRPr="005E3EDD">
              <w:rPr>
                <w:lang w:val="it-IT"/>
              </w:rPr>
              <w:t>  </w:t>
            </w:r>
          </w:p>
        </w:tc>
        <w:tc>
          <w:tcPr>
            <w:tcW w:w="39" w:type="pct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</w:p>
        </w:tc>
      </w:tr>
      <w:tr w:rsidR="00761418" w:rsidRPr="00436F05" w:rsidTr="00436F05">
        <w:tc>
          <w:tcPr>
            <w:tcW w:w="4961" w:type="pct"/>
            <w:vMerge/>
            <w:tcBorders>
              <w:lef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</w:p>
        </w:tc>
        <w:tc>
          <w:tcPr>
            <w:tcW w:w="39" w:type="pct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</w:p>
        </w:tc>
      </w:tr>
      <w:tr w:rsidR="00761418" w:rsidRPr="00436F05" w:rsidTr="00436F05">
        <w:tc>
          <w:tcPr>
            <w:tcW w:w="4961" w:type="pct"/>
            <w:vMerge/>
            <w:tcBorders>
              <w:lef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</w:p>
        </w:tc>
        <w:tc>
          <w:tcPr>
            <w:tcW w:w="39" w:type="pct"/>
            <w:tcBorders>
              <w:left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</w:p>
        </w:tc>
      </w:tr>
      <w:tr w:rsidR="00761418" w:rsidRPr="00436F05" w:rsidTr="000A7B92">
        <w:trPr>
          <w:trHeight w:val="65"/>
        </w:trPr>
        <w:tc>
          <w:tcPr>
            <w:tcW w:w="0" w:type="auto"/>
            <w:gridSpan w:val="2"/>
            <w:tcBorders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vAlign w:val="center"/>
          </w:tcPr>
          <w:p w:rsidR="00761418" w:rsidRPr="00436F05" w:rsidRDefault="00761418" w:rsidP="00EB13D7">
            <w:pPr>
              <w:rPr>
                <w:lang w:val="fr-FR"/>
              </w:rPr>
            </w:pPr>
            <w:r w:rsidRPr="00436F05">
              <w:rPr>
                <w:lang w:val="fr-FR"/>
              </w:rPr>
              <w:t>  </w:t>
            </w:r>
          </w:p>
        </w:tc>
      </w:tr>
    </w:tbl>
    <w:p w:rsidR="00761418" w:rsidRPr="00436F05" w:rsidRDefault="00761418" w:rsidP="002404E0">
      <w:pPr>
        <w:rPr>
          <w:vanish/>
          <w:lang w:val="fr-FR"/>
        </w:rPr>
      </w:pPr>
    </w:p>
    <w:p w:rsidR="00761418" w:rsidRPr="00436F05" w:rsidRDefault="00761418" w:rsidP="002404E0">
      <w:pPr>
        <w:rPr>
          <w:lang w:val="fr-FR"/>
        </w:rPr>
      </w:pP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9"/>
        <w:gridCol w:w="6916"/>
      </w:tblGrid>
      <w:tr w:rsidR="00761418">
        <w:trPr>
          <w:tblCellSpacing w:w="15" w:type="dxa"/>
        </w:trPr>
        <w:tc>
          <w:tcPr>
            <w:tcW w:w="1650" w:type="pct"/>
            <w:vAlign w:val="center"/>
          </w:tcPr>
          <w:p w:rsidR="00761418" w:rsidRDefault="00761418" w:rsidP="00EB13D7">
            <w:pPr>
              <w:jc w:val="center"/>
            </w:pPr>
            <w:r>
              <w:t xml:space="preserve">Data : </w:t>
            </w:r>
          </w:p>
        </w:tc>
        <w:tc>
          <w:tcPr>
            <w:tcW w:w="0" w:type="auto"/>
            <w:vAlign w:val="center"/>
          </w:tcPr>
          <w:p w:rsidR="00761418" w:rsidRDefault="00761418" w:rsidP="00EB13D7">
            <w:pPr>
              <w:jc w:val="center"/>
            </w:pPr>
            <w:r>
              <w:t>Semnatura solicitantului</w:t>
            </w:r>
          </w:p>
        </w:tc>
      </w:tr>
    </w:tbl>
    <w:p w:rsidR="00761418" w:rsidRDefault="00761418">
      <w:r>
        <w:tab/>
      </w:r>
      <w:r>
        <w:tab/>
      </w:r>
      <w:r>
        <w:tab/>
      </w:r>
    </w:p>
    <w:sectPr w:rsidR="00761418" w:rsidSect="0020059F">
      <w:pgSz w:w="12240" w:h="15840"/>
      <w:pgMar w:top="180" w:right="851" w:bottom="180" w:left="1134" w:header="576" w:footer="57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4C2"/>
    <w:rsid w:val="000A12A1"/>
    <w:rsid w:val="000A7B92"/>
    <w:rsid w:val="0020059F"/>
    <w:rsid w:val="002404E0"/>
    <w:rsid w:val="002D54C2"/>
    <w:rsid w:val="00436F05"/>
    <w:rsid w:val="00517B17"/>
    <w:rsid w:val="005C2373"/>
    <w:rsid w:val="005E3EDD"/>
    <w:rsid w:val="00761418"/>
    <w:rsid w:val="00871395"/>
    <w:rsid w:val="00897893"/>
    <w:rsid w:val="00A154F0"/>
    <w:rsid w:val="00BA2455"/>
    <w:rsid w:val="00E6587E"/>
    <w:rsid w:val="00EB13D7"/>
    <w:rsid w:val="00F6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40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1408</Words>
  <Characters>8026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SPLAS3</dc:creator>
  <cp:keywords/>
  <dc:description/>
  <cp:lastModifiedBy>-</cp:lastModifiedBy>
  <cp:revision>4</cp:revision>
  <cp:lastPrinted>2014-10-22T08:52:00Z</cp:lastPrinted>
  <dcterms:created xsi:type="dcterms:W3CDTF">2014-10-22T08:32:00Z</dcterms:created>
  <dcterms:modified xsi:type="dcterms:W3CDTF">2014-10-22T09:39:00Z</dcterms:modified>
</cp:coreProperties>
</file>